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D0E8" w14:textId="77777777" w:rsidR="00706ABD" w:rsidRDefault="00706ABD" w:rsidP="0004498A"/>
    <w:p w14:paraId="34CE154E" w14:textId="614D9A69" w:rsidR="00CC7C09" w:rsidRPr="00CC7C09" w:rsidRDefault="00627EA6" w:rsidP="00CC7C09">
      <w:pPr>
        <w:pStyle w:val="Heading1NoNumber"/>
        <w:jc w:val="center"/>
      </w:pPr>
      <w:r>
        <w:t>EDI Faculty Grants Application Form</w:t>
      </w:r>
    </w:p>
    <w:p w14:paraId="0C3D9B63" w14:textId="41DF08BD" w:rsidR="000325E5" w:rsidRDefault="000325E5">
      <w:pPr>
        <w:rPr>
          <w:b/>
          <w:bCs/>
          <w:sz w:val="24"/>
          <w:szCs w:val="24"/>
        </w:rPr>
      </w:pPr>
      <w:r w:rsidRPr="0007319B">
        <w:rPr>
          <w:b/>
          <w:bCs/>
          <w:sz w:val="24"/>
          <w:szCs w:val="24"/>
        </w:rPr>
        <w:t xml:space="preserve"> </w:t>
      </w:r>
    </w:p>
    <w:tbl>
      <w:tblPr>
        <w:tblStyle w:val="TableGrid"/>
        <w:tblW w:w="0" w:type="auto"/>
        <w:tblInd w:w="142" w:type="dxa"/>
        <w:tblLook w:val="04A0" w:firstRow="1" w:lastRow="0" w:firstColumn="1" w:lastColumn="0" w:noHBand="0" w:noVBand="1"/>
      </w:tblPr>
      <w:tblGrid>
        <w:gridCol w:w="2410"/>
        <w:gridCol w:w="7482"/>
      </w:tblGrid>
      <w:tr w:rsidR="00627EA6" w14:paraId="4CB9E559"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gridSpan w:val="2"/>
            <w:hideMark/>
          </w:tcPr>
          <w:p w14:paraId="269567C0" w14:textId="02DF5185" w:rsidR="00627EA6" w:rsidRDefault="00627EA6" w:rsidP="001E6A60">
            <w:r>
              <w:t xml:space="preserve">Contact Information </w:t>
            </w:r>
          </w:p>
        </w:tc>
      </w:tr>
      <w:tr w:rsidR="00627EA6" w14:paraId="1562B3C7" w14:textId="77777777" w:rsidTr="001E6A60">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12A074CE" w14:textId="4BCD231D" w:rsidR="00627EA6" w:rsidRDefault="00627EA6" w:rsidP="001E6A60">
            <w:r>
              <w:t xml:space="preserve">Project </w:t>
            </w:r>
            <w:r>
              <w:t>Lead Name(s)</w:t>
            </w:r>
          </w:p>
        </w:tc>
        <w:sdt>
          <w:sdtPr>
            <w:id w:val="-2059231122"/>
            <w:placeholder>
              <w:docPart w:val="9EDA09F3940841CFBD6927E6A4F11CE0"/>
            </w:placeholder>
            <w:showingPlcHdr/>
          </w:sdtPr>
          <w:sdtContent>
            <w:tc>
              <w:tcPr>
                <w:tcW w:w="7482" w:type="dxa"/>
                <w:tcBorders>
                  <w:top w:val="nil"/>
                  <w:left w:val="single" w:sz="4" w:space="0" w:color="auto"/>
                  <w:bottom w:val="nil"/>
                  <w:right w:val="nil"/>
                </w:tcBorders>
                <w:hideMark/>
              </w:tcPr>
              <w:p w14:paraId="30ADC4C6" w14:textId="77777777" w:rsidR="00627EA6" w:rsidRDefault="00627EA6" w:rsidP="001E6A6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627EA6" w14:paraId="33C2B43A" w14:textId="77777777" w:rsidTr="001E6A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06979697" w14:textId="2ABED10F" w:rsidR="00627EA6" w:rsidRDefault="00627EA6" w:rsidP="001E6A60">
            <w:r>
              <w:t>Faculty</w:t>
            </w:r>
          </w:p>
        </w:tc>
        <w:sdt>
          <w:sdtPr>
            <w:id w:val="218957161"/>
            <w:placeholder>
              <w:docPart w:val="97F2275495A945008E27F217F9BECB6B"/>
            </w:placeholder>
            <w:showingPlcHdr/>
          </w:sdtPr>
          <w:sdtContent>
            <w:tc>
              <w:tcPr>
                <w:tcW w:w="7482" w:type="dxa"/>
                <w:tcBorders>
                  <w:top w:val="nil"/>
                  <w:left w:val="single" w:sz="4" w:space="0" w:color="auto"/>
                  <w:bottom w:val="nil"/>
                  <w:right w:val="nil"/>
                </w:tcBorders>
                <w:hideMark/>
              </w:tcPr>
              <w:p w14:paraId="0078C24D" w14:textId="77777777" w:rsidR="00627EA6" w:rsidRDefault="00627EA6" w:rsidP="001E6A6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627EA6" w14:paraId="03FD6C3E" w14:textId="77777777" w:rsidTr="001E6A60">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4F88EE03" w14:textId="3A0D5EE6" w:rsidR="00627EA6" w:rsidRDefault="00627EA6" w:rsidP="001E6A60">
            <w:r>
              <w:t>Role(s)</w:t>
            </w:r>
          </w:p>
        </w:tc>
        <w:sdt>
          <w:sdtPr>
            <w:id w:val="-620754006"/>
            <w:placeholder>
              <w:docPart w:val="996D3C18AC6442718A689BEAE9D8F81B"/>
            </w:placeholder>
            <w:showingPlcHdr/>
          </w:sdtPr>
          <w:sdtContent>
            <w:tc>
              <w:tcPr>
                <w:tcW w:w="7482" w:type="dxa"/>
                <w:tcBorders>
                  <w:top w:val="nil"/>
                  <w:left w:val="single" w:sz="4" w:space="0" w:color="auto"/>
                  <w:bottom w:val="nil"/>
                  <w:right w:val="nil"/>
                </w:tcBorders>
                <w:hideMark/>
              </w:tcPr>
              <w:p w14:paraId="531FBF5E" w14:textId="77777777" w:rsidR="00627EA6" w:rsidRDefault="00627EA6" w:rsidP="001E6A6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627EA6" w14:paraId="6CF216DF" w14:textId="77777777" w:rsidTr="001E6A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tcPr>
          <w:p w14:paraId="2C2E3A00" w14:textId="23A8D803" w:rsidR="00627EA6" w:rsidRDefault="00627EA6" w:rsidP="001E6A60">
            <w:r>
              <w:t>Email</w:t>
            </w:r>
          </w:p>
        </w:tc>
        <w:sdt>
          <w:sdtPr>
            <w:id w:val="-702635182"/>
            <w:placeholder>
              <w:docPart w:val="25FF322988FB4D37B14E7B79732D55D0"/>
            </w:placeholder>
            <w:showingPlcHdr/>
          </w:sdtPr>
          <w:sdtContent>
            <w:tc>
              <w:tcPr>
                <w:tcW w:w="7482" w:type="dxa"/>
                <w:tcBorders>
                  <w:top w:val="nil"/>
                  <w:left w:val="single" w:sz="4" w:space="0" w:color="auto"/>
                  <w:bottom w:val="nil"/>
                  <w:right w:val="nil"/>
                </w:tcBorders>
              </w:tcPr>
              <w:p w14:paraId="0473E3AD" w14:textId="77777777" w:rsidR="00627EA6" w:rsidRDefault="00627EA6" w:rsidP="001E6A6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bl>
    <w:p w14:paraId="11CEB926" w14:textId="77777777" w:rsidR="00627EA6" w:rsidRPr="0007319B" w:rsidRDefault="00627EA6">
      <w:pPr>
        <w:rPr>
          <w:b/>
          <w:bCs/>
          <w:sz w:val="24"/>
          <w:szCs w:val="24"/>
        </w:rPr>
      </w:pPr>
    </w:p>
    <w:tbl>
      <w:tblPr>
        <w:tblStyle w:val="TableGrid"/>
        <w:tblW w:w="0" w:type="auto"/>
        <w:tblInd w:w="142" w:type="dxa"/>
        <w:tblLook w:val="04A0" w:firstRow="1" w:lastRow="0" w:firstColumn="1" w:lastColumn="0" w:noHBand="0" w:noVBand="1"/>
      </w:tblPr>
      <w:tblGrid>
        <w:gridCol w:w="2410"/>
        <w:gridCol w:w="7482"/>
      </w:tblGrid>
      <w:tr w:rsidR="000325E5" w14:paraId="63119555" w14:textId="77777777" w:rsidTr="00032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gridSpan w:val="2"/>
            <w:hideMark/>
          </w:tcPr>
          <w:p w14:paraId="381D9CB5" w14:textId="77777777" w:rsidR="000325E5" w:rsidRDefault="000325E5">
            <w:r>
              <w:t>Project Information</w:t>
            </w:r>
          </w:p>
        </w:tc>
      </w:tr>
      <w:tr w:rsidR="000325E5" w14:paraId="5F7C3B91" w14:textId="77777777" w:rsidTr="000325E5">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349AC5F5" w14:textId="77777777" w:rsidR="000325E5" w:rsidRDefault="000325E5">
            <w:r>
              <w:t>Project Title</w:t>
            </w:r>
          </w:p>
        </w:tc>
        <w:sdt>
          <w:sdtPr>
            <w:id w:val="712775164"/>
            <w:placeholder>
              <w:docPart w:val="C838DC6FA2F24267B0B040544D2EABCA"/>
            </w:placeholder>
            <w:showingPlcHdr/>
          </w:sdtPr>
          <w:sdtEndPr/>
          <w:sdtContent>
            <w:tc>
              <w:tcPr>
                <w:tcW w:w="7482" w:type="dxa"/>
                <w:tcBorders>
                  <w:top w:val="nil"/>
                  <w:left w:val="single" w:sz="4" w:space="0" w:color="auto"/>
                  <w:bottom w:val="nil"/>
                  <w:right w:val="nil"/>
                </w:tcBorders>
                <w:hideMark/>
              </w:tcPr>
              <w:p w14:paraId="30A906F2" w14:textId="77777777" w:rsidR="000325E5" w:rsidRDefault="000325E5">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0325E5" w14:paraId="0278D294" w14:textId="77777777" w:rsidTr="00032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3C0618B8" w14:textId="77777777" w:rsidR="000325E5" w:rsidRDefault="000325E5">
            <w:r>
              <w:t>Project Team</w:t>
            </w:r>
          </w:p>
        </w:tc>
        <w:sdt>
          <w:sdtPr>
            <w:id w:val="-370457644"/>
            <w:placeholder>
              <w:docPart w:val="082E7BB1FC10483EA9B1451F334552F6"/>
            </w:placeholder>
            <w:showingPlcHdr/>
          </w:sdtPr>
          <w:sdtEndPr/>
          <w:sdtContent>
            <w:tc>
              <w:tcPr>
                <w:tcW w:w="7482" w:type="dxa"/>
                <w:tcBorders>
                  <w:top w:val="nil"/>
                  <w:left w:val="single" w:sz="4" w:space="0" w:color="auto"/>
                  <w:bottom w:val="nil"/>
                  <w:right w:val="nil"/>
                </w:tcBorders>
                <w:hideMark/>
              </w:tcPr>
              <w:p w14:paraId="50EF2C06" w14:textId="77777777" w:rsidR="000325E5" w:rsidRDefault="000325E5">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0325E5" w14:paraId="4A4633CF" w14:textId="77777777" w:rsidTr="000325E5">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hideMark/>
          </w:tcPr>
          <w:p w14:paraId="7033168F" w14:textId="443D3C31" w:rsidR="000325E5" w:rsidRDefault="00627EA6">
            <w:r>
              <w:t>Funding Requested*</w:t>
            </w:r>
          </w:p>
        </w:tc>
        <w:sdt>
          <w:sdtPr>
            <w:id w:val="1544404194"/>
            <w:placeholder>
              <w:docPart w:val="8CE35D50D45C48538276431CC0A69FBC"/>
            </w:placeholder>
            <w:showingPlcHdr/>
          </w:sdtPr>
          <w:sdtEndPr/>
          <w:sdtContent>
            <w:tc>
              <w:tcPr>
                <w:tcW w:w="7482" w:type="dxa"/>
                <w:tcBorders>
                  <w:top w:val="nil"/>
                  <w:left w:val="single" w:sz="4" w:space="0" w:color="auto"/>
                  <w:bottom w:val="nil"/>
                  <w:right w:val="nil"/>
                </w:tcBorders>
                <w:hideMark/>
              </w:tcPr>
              <w:p w14:paraId="72F55EE4" w14:textId="77777777" w:rsidR="000325E5" w:rsidRDefault="000325E5">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FC1161" w14:paraId="1A38D694" w14:textId="77777777" w:rsidTr="00032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single" w:sz="4" w:space="0" w:color="auto"/>
            </w:tcBorders>
          </w:tcPr>
          <w:p w14:paraId="1A21FA07" w14:textId="064B3867" w:rsidR="00FC1161" w:rsidRDefault="00627EA6">
            <w:r>
              <w:t>Is this a new initiative</w:t>
            </w:r>
            <w:r w:rsidR="00014348">
              <w:t>? (Yes/No)</w:t>
            </w:r>
          </w:p>
        </w:tc>
        <w:sdt>
          <w:sdtPr>
            <w:id w:val="51743044"/>
            <w:placeholder>
              <w:docPart w:val="4A2432D76CFA4D1CBA0137139B60FAAD"/>
            </w:placeholder>
            <w:showingPlcHdr/>
          </w:sdtPr>
          <w:sdtEndPr/>
          <w:sdtContent>
            <w:tc>
              <w:tcPr>
                <w:tcW w:w="7482" w:type="dxa"/>
                <w:tcBorders>
                  <w:top w:val="nil"/>
                  <w:left w:val="single" w:sz="4" w:space="0" w:color="auto"/>
                  <w:bottom w:val="nil"/>
                  <w:right w:val="nil"/>
                </w:tcBorders>
              </w:tcPr>
              <w:p w14:paraId="248194DE" w14:textId="21D95124" w:rsidR="00FC1161" w:rsidRDefault="00D77E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bl>
    <w:p w14:paraId="21B0C9FE" w14:textId="2DC5BFF5" w:rsidR="00147EA1" w:rsidRPr="00F30610" w:rsidRDefault="00627EA6">
      <w:r w:rsidRPr="00627EA6">
        <w:t>*Total requests must be between $10,000 and $20,000</w:t>
      </w:r>
    </w:p>
    <w:tbl>
      <w:tblPr>
        <w:tblStyle w:val="TableGrid"/>
        <w:tblW w:w="0" w:type="auto"/>
        <w:tblInd w:w="142" w:type="dxa"/>
        <w:tblLook w:val="04A0" w:firstRow="1" w:lastRow="0" w:firstColumn="1" w:lastColumn="0" w:noHBand="0" w:noVBand="1"/>
      </w:tblPr>
      <w:tblGrid>
        <w:gridCol w:w="9892"/>
      </w:tblGrid>
      <w:tr w:rsidR="00147EA1" w14:paraId="2CFE994E"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hideMark/>
          </w:tcPr>
          <w:p w14:paraId="0788FA7F" w14:textId="797D79F2" w:rsidR="00147EA1" w:rsidRDefault="00147EA1" w:rsidP="001E6A60">
            <w:r>
              <w:t>Innovation and Engagement</w:t>
            </w:r>
          </w:p>
        </w:tc>
      </w:tr>
      <w:tr w:rsidR="00147EA1" w14:paraId="3C1D0BF2" w14:textId="77777777" w:rsidTr="001E6A60">
        <w:tc>
          <w:tcPr>
            <w:cnfStyle w:val="001000000000" w:firstRow="0" w:lastRow="0" w:firstColumn="1" w:lastColumn="0" w:oddVBand="0" w:evenVBand="0" w:oddHBand="0" w:evenHBand="0" w:firstRowFirstColumn="0" w:firstRowLastColumn="0" w:lastRowFirstColumn="0" w:lastRowLastColumn="0"/>
            <w:tcW w:w="9892" w:type="dxa"/>
          </w:tcPr>
          <w:p w14:paraId="4E163F8F" w14:textId="5276AF1C" w:rsidR="00147EA1" w:rsidRDefault="00FE2019" w:rsidP="001E6A60">
            <w:pPr>
              <w:rPr>
                <w:b w:val="0"/>
              </w:rPr>
            </w:pPr>
            <w:r>
              <w:t xml:space="preserve">Please include an explanation of how your project will support one or more of the following EDI Faculty Grant objectives (tick all that apply): </w:t>
            </w:r>
          </w:p>
          <w:p w14:paraId="56626FCD" w14:textId="77777777" w:rsidR="006163C4" w:rsidRDefault="006163C4" w:rsidP="006163C4">
            <w:pPr>
              <w:ind w:left="360"/>
              <w:rPr>
                <w:b w:val="0"/>
                <w:lang w:val="en-US"/>
              </w:rPr>
            </w:pPr>
            <w:sdt>
              <w:sdtPr>
                <w:rPr>
                  <w:lang w:val="en-US"/>
                </w:rPr>
                <w:id w:val="9952268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S</w:t>
            </w:r>
            <w:r w:rsidR="00FE2019" w:rsidRPr="00FE2019">
              <w:rPr>
                <w:lang w:val="en-US"/>
              </w:rPr>
              <w:t xml:space="preserve">upport </w:t>
            </w:r>
            <w:r w:rsidR="00FE2019" w:rsidRPr="00FE2019">
              <w:rPr>
                <w:bCs/>
                <w:lang w:val="en-US"/>
              </w:rPr>
              <w:t>teaching and learning initiatives</w:t>
            </w:r>
            <w:r w:rsidR="00FE2019" w:rsidRPr="00FE2019">
              <w:rPr>
                <w:lang w:val="en-US"/>
              </w:rPr>
              <w:t xml:space="preserve"> that intend to positively impact students’ university experience, engagement, and success. </w:t>
            </w:r>
          </w:p>
          <w:p w14:paraId="2DA6ED0A" w14:textId="6DFB7B1D" w:rsidR="006163C4" w:rsidRDefault="006163C4" w:rsidP="006163C4">
            <w:pPr>
              <w:ind w:left="360"/>
              <w:rPr>
                <w:b w:val="0"/>
                <w:bCs/>
                <w:lang w:val="en-US"/>
              </w:rPr>
            </w:pPr>
            <w:sdt>
              <w:sdtPr>
                <w:rPr>
                  <w:lang w:val="en-US"/>
                </w:rPr>
                <w:id w:val="-6606251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S</w:t>
            </w:r>
            <w:r w:rsidR="00FE2019" w:rsidRPr="00FE2019">
              <w:rPr>
                <w:lang w:val="en-US"/>
              </w:rPr>
              <w:t xml:space="preserve">upport projects that will </w:t>
            </w:r>
            <w:r w:rsidR="00FE2019" w:rsidRPr="00FE2019">
              <w:rPr>
                <w:bCs/>
              </w:rPr>
              <w:t xml:space="preserve">build student and staff capacity </w:t>
            </w:r>
            <w:r w:rsidR="00FE2019" w:rsidRPr="00FE2019">
              <w:t xml:space="preserve">for promoting a respectful culture and practicing inclusivity in their work, study, and </w:t>
            </w:r>
            <w:proofErr w:type="gramStart"/>
            <w:r w:rsidR="00FE2019" w:rsidRPr="00FE2019">
              <w:t>interactions</w:t>
            </w:r>
            <w:proofErr w:type="gramEnd"/>
            <w:r w:rsidR="00FE2019" w:rsidRPr="00FE2019">
              <w:rPr>
                <w:bCs/>
                <w:lang w:val="en-US"/>
              </w:rPr>
              <w:t xml:space="preserve"> </w:t>
            </w:r>
          </w:p>
          <w:p w14:paraId="7531FE1E" w14:textId="377B142B" w:rsidR="00FE2019" w:rsidRPr="00FE2019" w:rsidRDefault="006163C4" w:rsidP="006163C4">
            <w:pPr>
              <w:ind w:left="360"/>
            </w:pPr>
            <w:sdt>
              <w:sdtPr>
                <w:rPr>
                  <w:lang w:val="en-US"/>
                </w:rPr>
                <w:id w:val="-11663146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S</w:t>
            </w:r>
            <w:r w:rsidR="00FE2019" w:rsidRPr="00FE2019">
              <w:rPr>
                <w:lang w:val="en-US"/>
              </w:rPr>
              <w:t xml:space="preserve">upport </w:t>
            </w:r>
            <w:r w:rsidR="00FE2019" w:rsidRPr="00FE2019">
              <w:rPr>
                <w:bCs/>
                <w:lang w:val="en-US"/>
              </w:rPr>
              <w:t xml:space="preserve">existing programs/units of study as well as new projects/activities with potential for expansion and implementation </w:t>
            </w:r>
            <w:r w:rsidR="00FE2019" w:rsidRPr="00FE2019">
              <w:rPr>
                <w:lang w:val="en-US"/>
              </w:rPr>
              <w:t>across schools or faculties.  </w:t>
            </w:r>
          </w:p>
          <w:p w14:paraId="15F6E788" w14:textId="419ADC58" w:rsidR="00FE2019" w:rsidRDefault="00FE2019" w:rsidP="001E6A60"/>
        </w:tc>
      </w:tr>
      <w:tr w:rsidR="00147EA1" w14:paraId="3CEB3BA9" w14:textId="77777777" w:rsidTr="001E6A60">
        <w:trPr>
          <w:cnfStyle w:val="000000010000" w:firstRow="0" w:lastRow="0" w:firstColumn="0" w:lastColumn="0" w:oddVBand="0" w:evenVBand="0" w:oddHBand="0" w:evenHBand="1" w:firstRowFirstColumn="0" w:firstRowLastColumn="0" w:lastRowFirstColumn="0" w:lastRowLastColumn="0"/>
        </w:trPr>
        <w:sdt>
          <w:sdtPr>
            <w:id w:val="532160009"/>
            <w:placeholder>
              <w:docPart w:val="5CBF93F1CBF74F64A3F9845AB61318F1"/>
            </w:placeholder>
            <w:showingPlcHdr/>
          </w:sdtPr>
          <w:sdtContent>
            <w:tc>
              <w:tcPr>
                <w:cnfStyle w:val="001000000000" w:firstRow="0" w:lastRow="0" w:firstColumn="1" w:lastColumn="0" w:oddVBand="0" w:evenVBand="0" w:oddHBand="0" w:evenHBand="0" w:firstRowFirstColumn="0" w:firstRowLastColumn="0" w:lastRowFirstColumn="0" w:lastRowLastColumn="0"/>
                <w:tcW w:w="9892" w:type="dxa"/>
              </w:tcPr>
              <w:p w14:paraId="1F69E7B8" w14:textId="40962E26" w:rsidR="00147EA1" w:rsidRDefault="00D16DC0" w:rsidP="001E6A60">
                <w:r w:rsidRPr="00D16DC0">
                  <w:rPr>
                    <w:rStyle w:val="PlaceholderText"/>
                    <w:b w:val="0"/>
                    <w:bCs/>
                  </w:rPr>
                  <w:t>Click or tap here to enter text.</w:t>
                </w:r>
              </w:p>
            </w:tc>
          </w:sdtContent>
        </w:sdt>
      </w:tr>
    </w:tbl>
    <w:p w14:paraId="4CAD128D" w14:textId="77777777" w:rsidR="00D16DC0" w:rsidRDefault="00D16DC0">
      <w:pPr>
        <w:rPr>
          <w:sz w:val="24"/>
          <w:szCs w:val="24"/>
        </w:rPr>
      </w:pPr>
    </w:p>
    <w:tbl>
      <w:tblPr>
        <w:tblStyle w:val="TableGrid"/>
        <w:tblW w:w="0" w:type="auto"/>
        <w:tblInd w:w="142" w:type="dxa"/>
        <w:tblLook w:val="04A0" w:firstRow="1" w:lastRow="0" w:firstColumn="1" w:lastColumn="0" w:noHBand="0" w:noVBand="1"/>
      </w:tblPr>
      <w:tblGrid>
        <w:gridCol w:w="9892"/>
      </w:tblGrid>
      <w:tr w:rsidR="00D16DC0" w14:paraId="0DBD6B2A"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hideMark/>
          </w:tcPr>
          <w:p w14:paraId="36199031" w14:textId="4410A565" w:rsidR="00D16DC0" w:rsidRDefault="00D16DC0" w:rsidP="001E6A60">
            <w:r>
              <w:t>Project Summary and Strategic Impact</w:t>
            </w:r>
          </w:p>
        </w:tc>
      </w:tr>
      <w:tr w:rsidR="00D16DC0" w14:paraId="4A8CC2EC" w14:textId="77777777" w:rsidTr="001E6A60">
        <w:tc>
          <w:tcPr>
            <w:cnfStyle w:val="001000000000" w:firstRow="0" w:lastRow="0" w:firstColumn="1" w:lastColumn="0" w:oddVBand="0" w:evenVBand="0" w:oddHBand="0" w:evenHBand="0" w:firstRowFirstColumn="0" w:firstRowLastColumn="0" w:lastRowFirstColumn="0" w:lastRowLastColumn="0"/>
            <w:tcW w:w="9892" w:type="dxa"/>
          </w:tcPr>
          <w:p w14:paraId="2AA301E7" w14:textId="0AAFCEA6" w:rsidR="00D16DC0" w:rsidRDefault="00D16DC0" w:rsidP="00D16DC0">
            <w:r>
              <w:t xml:space="preserve">Please </w:t>
            </w:r>
            <w:r>
              <w:t>provide a brief summary of the project design. Include academic research and practical evidence to outline how your approach aligns with evidence-based best practice</w:t>
            </w:r>
          </w:p>
        </w:tc>
      </w:tr>
      <w:tr w:rsidR="00D16DC0" w14:paraId="58C26137" w14:textId="77777777" w:rsidTr="001E6A60">
        <w:trPr>
          <w:cnfStyle w:val="000000010000" w:firstRow="0" w:lastRow="0" w:firstColumn="0" w:lastColumn="0" w:oddVBand="0" w:evenVBand="0" w:oddHBand="0" w:evenHBand="1" w:firstRowFirstColumn="0" w:firstRowLastColumn="0" w:lastRowFirstColumn="0" w:lastRowLastColumn="0"/>
        </w:trPr>
        <w:sdt>
          <w:sdtPr>
            <w:id w:val="956835530"/>
            <w:placeholder>
              <w:docPart w:val="034BABDA83BE4A5EB3AF04E2331DD635"/>
            </w:placeholder>
            <w:showingPlcHdr/>
          </w:sdtPr>
          <w:sdtContent>
            <w:tc>
              <w:tcPr>
                <w:cnfStyle w:val="001000000000" w:firstRow="0" w:lastRow="0" w:firstColumn="1" w:lastColumn="0" w:oddVBand="0" w:evenVBand="0" w:oddHBand="0" w:evenHBand="0" w:firstRowFirstColumn="0" w:firstRowLastColumn="0" w:lastRowFirstColumn="0" w:lastRowLastColumn="0"/>
                <w:tcW w:w="9892" w:type="dxa"/>
              </w:tcPr>
              <w:p w14:paraId="151EC6EE" w14:textId="77777777" w:rsidR="00D16DC0" w:rsidRDefault="00D16DC0" w:rsidP="001E6A60">
                <w:r w:rsidRPr="00D16DC0">
                  <w:rPr>
                    <w:rStyle w:val="PlaceholderText"/>
                    <w:b w:val="0"/>
                    <w:bCs/>
                  </w:rPr>
                  <w:t>Click or tap here to enter text.</w:t>
                </w:r>
              </w:p>
            </w:tc>
          </w:sdtContent>
        </w:sdt>
      </w:tr>
    </w:tbl>
    <w:p w14:paraId="67A041F6" w14:textId="77777777" w:rsidR="00D16DC0" w:rsidRDefault="00D16DC0">
      <w:pPr>
        <w:rPr>
          <w:b/>
          <w:bCs/>
          <w:sz w:val="24"/>
          <w:szCs w:val="24"/>
        </w:rPr>
      </w:pPr>
    </w:p>
    <w:p w14:paraId="3B3D507A" w14:textId="77777777" w:rsidR="00CC7C09" w:rsidRPr="00D16DC0" w:rsidRDefault="00CC7C09">
      <w:pPr>
        <w:rPr>
          <w:b/>
          <w:bCs/>
          <w:sz w:val="24"/>
          <w:szCs w:val="24"/>
        </w:rPr>
      </w:pPr>
    </w:p>
    <w:tbl>
      <w:tblPr>
        <w:tblStyle w:val="TableGrid"/>
        <w:tblW w:w="0" w:type="auto"/>
        <w:tblInd w:w="142" w:type="dxa"/>
        <w:tblLook w:val="04A0" w:firstRow="1" w:lastRow="0" w:firstColumn="1" w:lastColumn="0" w:noHBand="0" w:noVBand="1"/>
      </w:tblPr>
      <w:tblGrid>
        <w:gridCol w:w="9892"/>
      </w:tblGrid>
      <w:tr w:rsidR="00502120" w14:paraId="37BE5B67"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hideMark/>
          </w:tcPr>
          <w:p w14:paraId="4AB25D9E" w14:textId="317D86AA" w:rsidR="00502120" w:rsidRDefault="00502120" w:rsidP="001E6A60">
            <w:r>
              <w:lastRenderedPageBreak/>
              <w:t>Anticipated Outputs and Outcomes</w:t>
            </w:r>
          </w:p>
        </w:tc>
      </w:tr>
      <w:tr w:rsidR="00502120" w14:paraId="2D5F454B" w14:textId="77777777" w:rsidTr="001E6A60">
        <w:tc>
          <w:tcPr>
            <w:cnfStyle w:val="001000000000" w:firstRow="0" w:lastRow="0" w:firstColumn="1" w:lastColumn="0" w:oddVBand="0" w:evenVBand="0" w:oddHBand="0" w:evenHBand="0" w:firstRowFirstColumn="0" w:firstRowLastColumn="0" w:lastRowFirstColumn="0" w:lastRowLastColumn="0"/>
            <w:tcW w:w="9892" w:type="dxa"/>
          </w:tcPr>
          <w:p w14:paraId="6EB9B57A" w14:textId="2F0E7C36" w:rsidR="00502120" w:rsidRPr="00FE2019" w:rsidRDefault="00502120" w:rsidP="00502120">
            <w:r>
              <w:t>Please list the anticipated</w:t>
            </w:r>
            <w:r w:rsidR="00156E57">
              <w:t xml:space="preserve"> outputs and outcomes of your project. Outline how you will measure the success of your project against these anticipated outcomes. If this application is to continue or expand an existing initiative, please provide evidence of the effectiveness of the initiative. </w:t>
            </w:r>
          </w:p>
          <w:p w14:paraId="6573FA89" w14:textId="77777777" w:rsidR="00502120" w:rsidRDefault="00502120" w:rsidP="001E6A60"/>
        </w:tc>
      </w:tr>
      <w:tr w:rsidR="00502120" w14:paraId="74FBDC8D" w14:textId="77777777" w:rsidTr="001E6A60">
        <w:trPr>
          <w:cnfStyle w:val="000000010000" w:firstRow="0" w:lastRow="0" w:firstColumn="0" w:lastColumn="0" w:oddVBand="0" w:evenVBand="0" w:oddHBand="0" w:evenHBand="1" w:firstRowFirstColumn="0" w:firstRowLastColumn="0" w:lastRowFirstColumn="0" w:lastRowLastColumn="0"/>
        </w:trPr>
        <w:sdt>
          <w:sdtPr>
            <w:id w:val="697665194"/>
            <w:placeholder>
              <w:docPart w:val="54358756E55C4F69BF66B998D41CC53F"/>
            </w:placeholder>
            <w:showingPlcHdr/>
          </w:sdtPr>
          <w:sdtContent>
            <w:tc>
              <w:tcPr>
                <w:cnfStyle w:val="001000000000" w:firstRow="0" w:lastRow="0" w:firstColumn="1" w:lastColumn="0" w:oddVBand="0" w:evenVBand="0" w:oddHBand="0" w:evenHBand="0" w:firstRowFirstColumn="0" w:firstRowLastColumn="0" w:lastRowFirstColumn="0" w:lastRowLastColumn="0"/>
                <w:tcW w:w="9892" w:type="dxa"/>
              </w:tcPr>
              <w:p w14:paraId="3AF21AD3" w14:textId="77777777" w:rsidR="00502120" w:rsidRDefault="00502120" w:rsidP="001E6A60">
                <w:r w:rsidRPr="00D16DC0">
                  <w:rPr>
                    <w:rStyle w:val="PlaceholderText"/>
                    <w:b w:val="0"/>
                    <w:bCs/>
                  </w:rPr>
                  <w:t>Click or tap here to enter text.</w:t>
                </w:r>
              </w:p>
            </w:tc>
          </w:sdtContent>
        </w:sdt>
      </w:tr>
    </w:tbl>
    <w:p w14:paraId="35E11DE0" w14:textId="77777777" w:rsidR="00156E57" w:rsidRDefault="00156E57">
      <w:pPr>
        <w:rPr>
          <w:sz w:val="24"/>
          <w:szCs w:val="24"/>
        </w:rPr>
      </w:pPr>
    </w:p>
    <w:tbl>
      <w:tblPr>
        <w:tblStyle w:val="TableGrid"/>
        <w:tblW w:w="0" w:type="auto"/>
        <w:tblInd w:w="142" w:type="dxa"/>
        <w:tblLook w:val="04A0" w:firstRow="1" w:lastRow="0" w:firstColumn="1" w:lastColumn="0" w:noHBand="0" w:noVBand="1"/>
      </w:tblPr>
      <w:tblGrid>
        <w:gridCol w:w="9892"/>
      </w:tblGrid>
      <w:tr w:rsidR="00156E57" w14:paraId="410DDBB9"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hideMark/>
          </w:tcPr>
          <w:p w14:paraId="05419C17" w14:textId="1350B742" w:rsidR="00156E57" w:rsidRDefault="00156E57" w:rsidP="001E6A60">
            <w:r>
              <w:t>Project Plan</w:t>
            </w:r>
          </w:p>
        </w:tc>
      </w:tr>
      <w:tr w:rsidR="00156E57" w14:paraId="7705AA6F" w14:textId="77777777" w:rsidTr="001E6A60">
        <w:tc>
          <w:tcPr>
            <w:cnfStyle w:val="001000000000" w:firstRow="0" w:lastRow="0" w:firstColumn="1" w:lastColumn="0" w:oddVBand="0" w:evenVBand="0" w:oddHBand="0" w:evenHBand="0" w:firstRowFirstColumn="0" w:firstRowLastColumn="0" w:lastRowFirstColumn="0" w:lastRowLastColumn="0"/>
            <w:tcW w:w="9892" w:type="dxa"/>
          </w:tcPr>
          <w:p w14:paraId="54185D4D" w14:textId="2A3494A3" w:rsidR="00156E57" w:rsidRPr="00FE2019" w:rsidRDefault="00156E57" w:rsidP="0022692A">
            <w:r>
              <w:t xml:space="preserve">Please </w:t>
            </w:r>
            <w:r w:rsidR="0022692A">
              <w:t xml:space="preserve">provide a project plan, key </w:t>
            </w:r>
            <w:proofErr w:type="gramStart"/>
            <w:r w:rsidR="0022692A">
              <w:t>milestones</w:t>
            </w:r>
            <w:proofErr w:type="gramEnd"/>
            <w:r w:rsidR="0022692A">
              <w:t xml:space="preserve"> and timeline. Outline the feasibility of the project within timeline and budget. </w:t>
            </w:r>
          </w:p>
          <w:p w14:paraId="45C022D9" w14:textId="77777777" w:rsidR="00156E57" w:rsidRDefault="00156E57" w:rsidP="001E6A60"/>
        </w:tc>
      </w:tr>
      <w:tr w:rsidR="00156E57" w14:paraId="4EBAF0B2" w14:textId="77777777" w:rsidTr="001E6A60">
        <w:trPr>
          <w:cnfStyle w:val="000000010000" w:firstRow="0" w:lastRow="0" w:firstColumn="0" w:lastColumn="0" w:oddVBand="0" w:evenVBand="0" w:oddHBand="0" w:evenHBand="1" w:firstRowFirstColumn="0" w:firstRowLastColumn="0" w:lastRowFirstColumn="0" w:lastRowLastColumn="0"/>
        </w:trPr>
        <w:sdt>
          <w:sdtPr>
            <w:id w:val="-1554849263"/>
            <w:placeholder>
              <w:docPart w:val="70577B77F81243AABED6774D201A6415"/>
            </w:placeholder>
            <w:showingPlcHdr/>
          </w:sdtPr>
          <w:sdtContent>
            <w:tc>
              <w:tcPr>
                <w:cnfStyle w:val="001000000000" w:firstRow="0" w:lastRow="0" w:firstColumn="1" w:lastColumn="0" w:oddVBand="0" w:evenVBand="0" w:oddHBand="0" w:evenHBand="0" w:firstRowFirstColumn="0" w:firstRowLastColumn="0" w:lastRowFirstColumn="0" w:lastRowLastColumn="0"/>
                <w:tcW w:w="9892" w:type="dxa"/>
              </w:tcPr>
              <w:p w14:paraId="2F6848BB" w14:textId="77777777" w:rsidR="00156E57" w:rsidRDefault="00156E57" w:rsidP="001E6A60">
                <w:r w:rsidRPr="00D16DC0">
                  <w:rPr>
                    <w:rStyle w:val="PlaceholderText"/>
                    <w:b w:val="0"/>
                    <w:bCs/>
                  </w:rPr>
                  <w:t>Click or tap here to enter text.</w:t>
                </w:r>
              </w:p>
            </w:tc>
          </w:sdtContent>
        </w:sdt>
      </w:tr>
    </w:tbl>
    <w:p w14:paraId="5E0D0500" w14:textId="77777777" w:rsidR="006B2B95" w:rsidRDefault="006B2B95">
      <w:pPr>
        <w:rPr>
          <w:b/>
        </w:rPr>
      </w:pPr>
    </w:p>
    <w:tbl>
      <w:tblPr>
        <w:tblStyle w:val="TableGrid"/>
        <w:tblW w:w="0" w:type="auto"/>
        <w:tblInd w:w="142" w:type="dxa"/>
        <w:tblLook w:val="04A0" w:firstRow="1" w:lastRow="0" w:firstColumn="1" w:lastColumn="0" w:noHBand="0" w:noVBand="1"/>
      </w:tblPr>
      <w:tblGrid>
        <w:gridCol w:w="9892"/>
      </w:tblGrid>
      <w:tr w:rsidR="006B2B95" w14:paraId="450E86B2" w14:textId="77777777" w:rsidTr="001E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2" w:type="dxa"/>
            <w:hideMark/>
          </w:tcPr>
          <w:p w14:paraId="41C531A6" w14:textId="1BC00327" w:rsidR="006B2B95" w:rsidRDefault="006B2B95" w:rsidP="001E6A60">
            <w:r>
              <w:t>Budget</w:t>
            </w:r>
          </w:p>
        </w:tc>
      </w:tr>
      <w:tr w:rsidR="006B2B95" w14:paraId="07C8C9F0" w14:textId="77777777" w:rsidTr="001E6A60">
        <w:tc>
          <w:tcPr>
            <w:cnfStyle w:val="001000000000" w:firstRow="0" w:lastRow="0" w:firstColumn="1" w:lastColumn="0" w:oddVBand="0" w:evenVBand="0" w:oddHBand="0" w:evenHBand="0" w:firstRowFirstColumn="0" w:firstRowLastColumn="0" w:lastRowFirstColumn="0" w:lastRowLastColumn="0"/>
            <w:tcW w:w="9892" w:type="dxa"/>
          </w:tcPr>
          <w:p w14:paraId="20EB7AB1" w14:textId="6F782300" w:rsidR="006B2B95" w:rsidRDefault="006B2B95" w:rsidP="00F7729D">
            <w:pPr>
              <w:rPr>
                <w:b w:val="0"/>
              </w:rPr>
            </w:pPr>
            <w:r>
              <w:t xml:space="preserve">Please </w:t>
            </w:r>
            <w:r w:rsidR="00F7729D">
              <w:t xml:space="preserve">outline how the requested budget will be expended and any in kind contributions that will be committed to the project. Total requests must be between $10,000 and </w:t>
            </w:r>
            <w:proofErr w:type="gramStart"/>
            <w:r w:rsidR="00F7729D">
              <w:t>$20,000</w:t>
            </w:r>
            <w:proofErr w:type="gramEnd"/>
          </w:p>
          <w:tbl>
            <w:tblPr>
              <w:tblStyle w:val="TableGrid"/>
              <w:tblW w:w="0" w:type="auto"/>
              <w:tblInd w:w="142" w:type="dxa"/>
              <w:tblLook w:val="04A0" w:firstRow="1" w:lastRow="0" w:firstColumn="1" w:lastColumn="0" w:noHBand="0" w:noVBand="1"/>
            </w:tblPr>
            <w:tblGrid>
              <w:gridCol w:w="5458"/>
              <w:gridCol w:w="1357"/>
              <w:gridCol w:w="1317"/>
            </w:tblGrid>
            <w:tr w:rsidR="00F30610" w14:paraId="67E3509D" w14:textId="77777777" w:rsidTr="00F30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hideMark/>
                </w:tcPr>
                <w:p w14:paraId="1F0B9B6B" w14:textId="77777777" w:rsidR="00F30610" w:rsidRDefault="00F30610" w:rsidP="00F7729D">
                  <w:r>
                    <w:t>Activity</w:t>
                  </w:r>
                </w:p>
              </w:tc>
              <w:tc>
                <w:tcPr>
                  <w:tcW w:w="1357" w:type="dxa"/>
                  <w:tcBorders>
                    <w:top w:val="single" w:sz="4" w:space="0" w:color="auto"/>
                    <w:left w:val="single" w:sz="4" w:space="0" w:color="auto"/>
                    <w:bottom w:val="single" w:sz="4" w:space="0" w:color="auto"/>
                    <w:right w:val="single" w:sz="4" w:space="0" w:color="auto"/>
                  </w:tcBorders>
                  <w:hideMark/>
                </w:tcPr>
                <w:p w14:paraId="1B5612D8" w14:textId="7D1BE052" w:rsidR="00F30610" w:rsidRDefault="00F30610" w:rsidP="00F7729D">
                  <w:pPr>
                    <w:cnfStyle w:val="100000000000" w:firstRow="1" w:lastRow="0" w:firstColumn="0" w:lastColumn="0" w:oddVBand="0" w:evenVBand="0" w:oddHBand="0" w:evenHBand="0" w:firstRowFirstColumn="0" w:firstRowLastColumn="0" w:lastRowFirstColumn="0" w:lastRowLastColumn="0"/>
                    <w:rPr>
                      <w:b w:val="0"/>
                      <w:bCs/>
                    </w:rPr>
                  </w:pPr>
                  <w:r>
                    <w:rPr>
                      <w:bCs/>
                    </w:rPr>
                    <w:t>Cash</w:t>
                  </w:r>
                  <w:r>
                    <w:rPr>
                      <w:bCs/>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1AAC87D2" w14:textId="77777777" w:rsidR="00F30610" w:rsidRDefault="00F30610" w:rsidP="00F7729D">
                  <w:pPr>
                    <w:cnfStyle w:val="100000000000" w:firstRow="1" w:lastRow="0" w:firstColumn="0" w:lastColumn="0" w:oddVBand="0" w:evenVBand="0" w:oddHBand="0" w:evenHBand="0" w:firstRowFirstColumn="0" w:firstRowLastColumn="0" w:lastRowFirstColumn="0" w:lastRowLastColumn="0"/>
                    <w:rPr>
                      <w:b w:val="0"/>
                      <w:bCs/>
                    </w:rPr>
                  </w:pPr>
                  <w:r>
                    <w:rPr>
                      <w:bCs/>
                    </w:rPr>
                    <w:t>In-Kind</w:t>
                  </w:r>
                </w:p>
              </w:tc>
            </w:tr>
            <w:tr w:rsidR="00F30610" w14:paraId="75F8A30C" w14:textId="77777777" w:rsidTr="00F30610">
              <w:trPr>
                <w:trHeight w:val="340"/>
              </w:trPr>
              <w:sdt>
                <w:sdtPr>
                  <w:id w:val="1603139336"/>
                  <w:placeholder>
                    <w:docPart w:val="1F9EC544218A45FDB0146A63A4AB5E4D"/>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hideMark/>
                    </w:tcPr>
                    <w:p w14:paraId="16988243" w14:textId="77777777" w:rsidR="00F30610" w:rsidRDefault="00F30610" w:rsidP="00F7729D">
                      <w:pPr>
                        <w:rPr>
                          <w:b w:val="0"/>
                        </w:rPr>
                      </w:pPr>
                      <w:r>
                        <w:rPr>
                          <w:rStyle w:val="PlaceholderText"/>
                          <w:b w:val="0"/>
                          <w:bCs/>
                        </w:rPr>
                        <w:t>Click or tap here to enter text.</w:t>
                      </w:r>
                    </w:p>
                  </w:tc>
                </w:sdtContent>
              </w:sdt>
              <w:sdt>
                <w:sdtPr>
                  <w:id w:val="-331450108"/>
                  <w:placeholder>
                    <w:docPart w:val="1F9EC544218A45FDB0146A63A4AB5E4D"/>
                  </w:placeholder>
                  <w:showingPlcHdr/>
                </w:sdtPr>
                <w:sdtContent>
                  <w:tc>
                    <w:tcPr>
                      <w:tcW w:w="1357" w:type="dxa"/>
                      <w:tcBorders>
                        <w:top w:val="single" w:sz="4" w:space="0" w:color="auto"/>
                        <w:left w:val="single" w:sz="4" w:space="0" w:color="auto"/>
                        <w:bottom w:val="single" w:sz="4" w:space="0" w:color="auto"/>
                        <w:right w:val="single" w:sz="4" w:space="0" w:color="auto"/>
                      </w:tcBorders>
                      <w:hideMark/>
                    </w:tcPr>
                    <w:p w14:paraId="73C9F50A" w14:textId="77777777" w:rsidR="00F30610" w:rsidRDefault="00F30610" w:rsidP="00F7729D">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sdt>
                <w:sdtPr>
                  <w:id w:val="-1698925990"/>
                  <w:placeholder>
                    <w:docPart w:val="1F9EC544218A45FDB0146A63A4AB5E4D"/>
                  </w:placeholder>
                  <w:showingPlcHdr/>
                </w:sdtPr>
                <w:sdtContent>
                  <w:tc>
                    <w:tcPr>
                      <w:tcW w:w="1317" w:type="dxa"/>
                      <w:tcBorders>
                        <w:top w:val="single" w:sz="4" w:space="0" w:color="auto"/>
                        <w:left w:val="single" w:sz="4" w:space="0" w:color="auto"/>
                        <w:bottom w:val="single" w:sz="4" w:space="0" w:color="auto"/>
                        <w:right w:val="single" w:sz="4" w:space="0" w:color="auto"/>
                      </w:tcBorders>
                      <w:hideMark/>
                    </w:tcPr>
                    <w:p w14:paraId="651F1F17" w14:textId="77777777" w:rsidR="00F30610" w:rsidRDefault="00F30610" w:rsidP="00F7729D">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F30610" w14:paraId="18CA9073" w14:textId="77777777" w:rsidTr="00F30610">
              <w:trPr>
                <w:cnfStyle w:val="000000010000" w:firstRow="0" w:lastRow="0" w:firstColumn="0" w:lastColumn="0" w:oddVBand="0" w:evenVBand="0" w:oddHBand="0" w:evenHBand="1" w:firstRowFirstColumn="0" w:firstRowLastColumn="0" w:lastRowFirstColumn="0" w:lastRowLastColumn="0"/>
              </w:trPr>
              <w:sdt>
                <w:sdtPr>
                  <w:id w:val="263271387"/>
                  <w:placeholder>
                    <w:docPart w:val="AA8CAA1379FB40D4812C29F0224D8155"/>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hideMark/>
                    </w:tcPr>
                    <w:p w14:paraId="5E940090" w14:textId="77777777" w:rsidR="00F30610" w:rsidRDefault="00F30610" w:rsidP="00F7729D">
                      <w:pPr>
                        <w:rPr>
                          <w:b w:val="0"/>
                        </w:rPr>
                      </w:pPr>
                      <w:r>
                        <w:rPr>
                          <w:rStyle w:val="PlaceholderText"/>
                          <w:b w:val="0"/>
                          <w:bCs/>
                        </w:rPr>
                        <w:t>Click or tap here to enter text.</w:t>
                      </w:r>
                    </w:p>
                  </w:tc>
                </w:sdtContent>
              </w:sdt>
              <w:sdt>
                <w:sdtPr>
                  <w:id w:val="1063455825"/>
                  <w:placeholder>
                    <w:docPart w:val="AA8CAA1379FB40D4812C29F0224D8155"/>
                  </w:placeholder>
                  <w:showingPlcHdr/>
                </w:sdtPr>
                <w:sdtContent>
                  <w:tc>
                    <w:tcPr>
                      <w:tcW w:w="1357" w:type="dxa"/>
                      <w:tcBorders>
                        <w:top w:val="single" w:sz="4" w:space="0" w:color="auto"/>
                        <w:left w:val="single" w:sz="4" w:space="0" w:color="auto"/>
                        <w:bottom w:val="single" w:sz="4" w:space="0" w:color="auto"/>
                        <w:right w:val="single" w:sz="4" w:space="0" w:color="auto"/>
                      </w:tcBorders>
                      <w:hideMark/>
                    </w:tcPr>
                    <w:p w14:paraId="6EE6823B" w14:textId="77777777" w:rsidR="00F30610" w:rsidRDefault="00F30610" w:rsidP="00F7729D">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sdt>
                <w:sdtPr>
                  <w:id w:val="1127737363"/>
                  <w:placeholder>
                    <w:docPart w:val="AA8CAA1379FB40D4812C29F0224D8155"/>
                  </w:placeholder>
                  <w:showingPlcHdr/>
                </w:sdtPr>
                <w:sdtContent>
                  <w:tc>
                    <w:tcPr>
                      <w:tcW w:w="1317" w:type="dxa"/>
                      <w:tcBorders>
                        <w:top w:val="single" w:sz="4" w:space="0" w:color="auto"/>
                        <w:left w:val="single" w:sz="4" w:space="0" w:color="auto"/>
                        <w:bottom w:val="single" w:sz="4" w:space="0" w:color="auto"/>
                        <w:right w:val="single" w:sz="4" w:space="0" w:color="auto"/>
                      </w:tcBorders>
                      <w:hideMark/>
                    </w:tcPr>
                    <w:p w14:paraId="6BE3AF57" w14:textId="77777777" w:rsidR="00F30610" w:rsidRDefault="00F30610" w:rsidP="00F7729D">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F30610" w14:paraId="2321B3D2" w14:textId="77777777" w:rsidTr="00F30610">
              <w:sdt>
                <w:sdtPr>
                  <w:id w:val="-1373756499"/>
                  <w:placeholder>
                    <w:docPart w:val="780211B40F0042B4BF6D2F4532C4D17F"/>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hideMark/>
                    </w:tcPr>
                    <w:p w14:paraId="2E14385C" w14:textId="06FF23AB" w:rsidR="00F30610" w:rsidRDefault="00F30610" w:rsidP="00F30610">
                      <w:pPr>
                        <w:rPr>
                          <w:b w:val="0"/>
                        </w:rPr>
                      </w:pPr>
                      <w:r>
                        <w:rPr>
                          <w:rStyle w:val="PlaceholderText"/>
                          <w:b w:val="0"/>
                          <w:bCs/>
                        </w:rPr>
                        <w:t>Click or tap here to enter text.</w:t>
                      </w:r>
                    </w:p>
                  </w:tc>
                </w:sdtContent>
              </w:sdt>
              <w:sdt>
                <w:sdtPr>
                  <w:id w:val="-1973813019"/>
                  <w:placeholder>
                    <w:docPart w:val="61B526C76DBA438DB37E20C8F996A439"/>
                  </w:placeholder>
                  <w:showingPlcHdr/>
                </w:sdtPr>
                <w:sdtContent>
                  <w:tc>
                    <w:tcPr>
                      <w:tcW w:w="1357" w:type="dxa"/>
                      <w:tcBorders>
                        <w:top w:val="single" w:sz="4" w:space="0" w:color="auto"/>
                        <w:left w:val="single" w:sz="4" w:space="0" w:color="auto"/>
                        <w:bottom w:val="single" w:sz="4" w:space="0" w:color="auto"/>
                        <w:right w:val="single" w:sz="4" w:space="0" w:color="auto"/>
                      </w:tcBorders>
                      <w:hideMark/>
                    </w:tcPr>
                    <w:p w14:paraId="58C2FE2F" w14:textId="672F6EA6"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sdt>
                <w:sdtPr>
                  <w:id w:val="-939907886"/>
                  <w:placeholder>
                    <w:docPart w:val="ED5CA9EFE71A4B6C962B30A75DEC191B"/>
                  </w:placeholder>
                  <w:showingPlcHdr/>
                </w:sdtPr>
                <w:sdtContent>
                  <w:tc>
                    <w:tcPr>
                      <w:tcW w:w="1317" w:type="dxa"/>
                      <w:tcBorders>
                        <w:top w:val="single" w:sz="4" w:space="0" w:color="auto"/>
                        <w:left w:val="single" w:sz="4" w:space="0" w:color="auto"/>
                        <w:bottom w:val="single" w:sz="4" w:space="0" w:color="auto"/>
                        <w:right w:val="single" w:sz="4" w:space="0" w:color="auto"/>
                      </w:tcBorders>
                      <w:hideMark/>
                    </w:tcPr>
                    <w:p w14:paraId="0D236D38" w14:textId="048F2861"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F30610" w14:paraId="721D53C0" w14:textId="77777777" w:rsidTr="00F30610">
              <w:trPr>
                <w:cnfStyle w:val="000000010000" w:firstRow="0" w:lastRow="0" w:firstColumn="0" w:lastColumn="0" w:oddVBand="0" w:evenVBand="0" w:oddHBand="0" w:evenHBand="1" w:firstRowFirstColumn="0" w:firstRowLastColumn="0" w:lastRowFirstColumn="0" w:lastRowLastColumn="0"/>
              </w:trPr>
              <w:sdt>
                <w:sdtPr>
                  <w:id w:val="-1483144599"/>
                  <w:placeholder>
                    <w:docPart w:val="89B72836D36D4A3D89923D935EEE97ED"/>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hideMark/>
                    </w:tcPr>
                    <w:p w14:paraId="5EFC34C9" w14:textId="681D58ED" w:rsidR="00F30610" w:rsidRDefault="00F30610" w:rsidP="00F30610">
                      <w:pPr>
                        <w:rPr>
                          <w:b w:val="0"/>
                        </w:rPr>
                      </w:pPr>
                      <w:r>
                        <w:rPr>
                          <w:rStyle w:val="PlaceholderText"/>
                          <w:b w:val="0"/>
                          <w:bCs/>
                        </w:rPr>
                        <w:t>Click or tap here to enter text.</w:t>
                      </w:r>
                    </w:p>
                  </w:tc>
                </w:sdtContent>
              </w:sdt>
              <w:sdt>
                <w:sdtPr>
                  <w:id w:val="1788164958"/>
                  <w:placeholder>
                    <w:docPart w:val="BD686A5D11AC430481C85008DEE81B90"/>
                  </w:placeholder>
                  <w:showingPlcHdr/>
                </w:sdtPr>
                <w:sdtContent>
                  <w:tc>
                    <w:tcPr>
                      <w:tcW w:w="1357" w:type="dxa"/>
                      <w:tcBorders>
                        <w:top w:val="single" w:sz="4" w:space="0" w:color="auto"/>
                        <w:left w:val="single" w:sz="4" w:space="0" w:color="auto"/>
                        <w:bottom w:val="single" w:sz="4" w:space="0" w:color="auto"/>
                        <w:right w:val="single" w:sz="4" w:space="0" w:color="auto"/>
                      </w:tcBorders>
                      <w:hideMark/>
                    </w:tcPr>
                    <w:p w14:paraId="0C81F763" w14:textId="6FBA4BCF"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sdt>
                <w:sdtPr>
                  <w:id w:val="-935435536"/>
                  <w:placeholder>
                    <w:docPart w:val="7574D243D3BD49F3902A0CF7A4AD9F40"/>
                  </w:placeholder>
                  <w:showingPlcHdr/>
                </w:sdtPr>
                <w:sdtContent>
                  <w:tc>
                    <w:tcPr>
                      <w:tcW w:w="1317" w:type="dxa"/>
                      <w:tcBorders>
                        <w:top w:val="single" w:sz="4" w:space="0" w:color="auto"/>
                        <w:left w:val="single" w:sz="4" w:space="0" w:color="auto"/>
                        <w:bottom w:val="single" w:sz="4" w:space="0" w:color="auto"/>
                        <w:right w:val="single" w:sz="4" w:space="0" w:color="auto"/>
                      </w:tcBorders>
                      <w:hideMark/>
                    </w:tcPr>
                    <w:p w14:paraId="195BCEE8" w14:textId="49BFB929"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F30610" w14:paraId="16E5EB15" w14:textId="77777777" w:rsidTr="00F30610">
              <w:sdt>
                <w:sdtPr>
                  <w:id w:val="1043407005"/>
                  <w:placeholder>
                    <w:docPart w:val="BA99AFE73D6540EF8F34225AB9E1E68D"/>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tcPr>
                    <w:p w14:paraId="54F2D217" w14:textId="61C9EB43" w:rsidR="00F30610" w:rsidRDefault="00F30610" w:rsidP="00F30610">
                      <w:r>
                        <w:rPr>
                          <w:rStyle w:val="PlaceholderText"/>
                          <w:b w:val="0"/>
                          <w:bCs/>
                        </w:rPr>
                        <w:t>Click or tap here to enter text.</w:t>
                      </w:r>
                    </w:p>
                  </w:tc>
                </w:sdtContent>
              </w:sdt>
              <w:sdt>
                <w:sdtPr>
                  <w:id w:val="2048876178"/>
                  <w:placeholder>
                    <w:docPart w:val="B2DCB6C43B2E4329B7FB8471DD1942C8"/>
                  </w:placeholder>
                  <w:showingPlcHdr/>
                </w:sdtPr>
                <w:sdtContent>
                  <w:tc>
                    <w:tcPr>
                      <w:tcW w:w="1357" w:type="dxa"/>
                      <w:tcBorders>
                        <w:top w:val="single" w:sz="4" w:space="0" w:color="auto"/>
                        <w:left w:val="single" w:sz="4" w:space="0" w:color="auto"/>
                        <w:bottom w:val="single" w:sz="4" w:space="0" w:color="auto"/>
                        <w:right w:val="single" w:sz="4" w:space="0" w:color="auto"/>
                      </w:tcBorders>
                    </w:tcPr>
                    <w:p w14:paraId="0272A1E3" w14:textId="24C4BCEB"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sdt>
                <w:sdtPr>
                  <w:id w:val="1750771615"/>
                  <w:placeholder>
                    <w:docPart w:val="0068A6FC2BAE45F3B70AFEE6EB66074C"/>
                  </w:placeholder>
                  <w:showingPlcHdr/>
                </w:sdtPr>
                <w:sdtContent>
                  <w:tc>
                    <w:tcPr>
                      <w:tcW w:w="1317" w:type="dxa"/>
                      <w:tcBorders>
                        <w:top w:val="single" w:sz="4" w:space="0" w:color="auto"/>
                        <w:left w:val="single" w:sz="4" w:space="0" w:color="auto"/>
                        <w:bottom w:val="single" w:sz="4" w:space="0" w:color="auto"/>
                        <w:right w:val="single" w:sz="4" w:space="0" w:color="auto"/>
                      </w:tcBorders>
                    </w:tcPr>
                    <w:p w14:paraId="02B939AA" w14:textId="035F9CC8"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F30610" w14:paraId="24BD48BE" w14:textId="77777777" w:rsidTr="00F30610">
              <w:trPr>
                <w:cnfStyle w:val="000000010000" w:firstRow="0" w:lastRow="0" w:firstColumn="0" w:lastColumn="0" w:oddVBand="0" w:evenVBand="0" w:oddHBand="0" w:evenHBand="1" w:firstRowFirstColumn="0" w:firstRowLastColumn="0" w:lastRowFirstColumn="0" w:lastRowLastColumn="0"/>
              </w:trPr>
              <w:sdt>
                <w:sdtPr>
                  <w:id w:val="-1810318841"/>
                  <w:placeholder>
                    <w:docPart w:val="9FA6D31E73874E2D96DD182C5E2DC656"/>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tcPr>
                    <w:p w14:paraId="76DF3B0F" w14:textId="75F12565" w:rsidR="00F30610" w:rsidRDefault="00F30610" w:rsidP="00F30610">
                      <w:r>
                        <w:rPr>
                          <w:rStyle w:val="PlaceholderText"/>
                          <w:b w:val="0"/>
                          <w:bCs/>
                        </w:rPr>
                        <w:t>Click or tap here to enter text.</w:t>
                      </w:r>
                    </w:p>
                  </w:tc>
                </w:sdtContent>
              </w:sdt>
              <w:sdt>
                <w:sdtPr>
                  <w:id w:val="-139353862"/>
                  <w:placeholder>
                    <w:docPart w:val="73CA6F8917004EB9BF55296FEA581B75"/>
                  </w:placeholder>
                  <w:showingPlcHdr/>
                </w:sdtPr>
                <w:sdtContent>
                  <w:tc>
                    <w:tcPr>
                      <w:tcW w:w="1357" w:type="dxa"/>
                      <w:tcBorders>
                        <w:top w:val="single" w:sz="4" w:space="0" w:color="auto"/>
                        <w:left w:val="single" w:sz="4" w:space="0" w:color="auto"/>
                        <w:bottom w:val="single" w:sz="4" w:space="0" w:color="auto"/>
                        <w:right w:val="single" w:sz="4" w:space="0" w:color="auto"/>
                      </w:tcBorders>
                    </w:tcPr>
                    <w:p w14:paraId="6CE99360" w14:textId="0E76E300"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sdt>
                <w:sdtPr>
                  <w:id w:val="-68434329"/>
                  <w:placeholder>
                    <w:docPart w:val="F89795A4DF25474F9E669E90CD9BC296"/>
                  </w:placeholder>
                  <w:showingPlcHdr/>
                </w:sdtPr>
                <w:sdtContent>
                  <w:tc>
                    <w:tcPr>
                      <w:tcW w:w="1317" w:type="dxa"/>
                      <w:tcBorders>
                        <w:top w:val="single" w:sz="4" w:space="0" w:color="auto"/>
                        <w:left w:val="single" w:sz="4" w:space="0" w:color="auto"/>
                        <w:bottom w:val="single" w:sz="4" w:space="0" w:color="auto"/>
                        <w:right w:val="single" w:sz="4" w:space="0" w:color="auto"/>
                      </w:tcBorders>
                    </w:tcPr>
                    <w:p w14:paraId="57C7BD7D" w14:textId="18C14561"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F30610" w14:paraId="0D998723" w14:textId="77777777" w:rsidTr="00F30610">
              <w:sdt>
                <w:sdtPr>
                  <w:id w:val="-807856790"/>
                  <w:placeholder>
                    <w:docPart w:val="1A120BFA305D480987B2D3C94846D978"/>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tcPr>
                    <w:p w14:paraId="7D65F08B" w14:textId="392EF945" w:rsidR="00F30610" w:rsidRDefault="00F30610" w:rsidP="00F30610">
                      <w:r>
                        <w:rPr>
                          <w:rStyle w:val="PlaceholderText"/>
                          <w:b w:val="0"/>
                          <w:bCs/>
                        </w:rPr>
                        <w:t>Click or tap here to enter text.</w:t>
                      </w:r>
                    </w:p>
                  </w:tc>
                </w:sdtContent>
              </w:sdt>
              <w:sdt>
                <w:sdtPr>
                  <w:id w:val="-825816558"/>
                  <w:placeholder>
                    <w:docPart w:val="6F35F11F2A7D4B9FBF149C9BCD2F5FB1"/>
                  </w:placeholder>
                  <w:showingPlcHdr/>
                </w:sdtPr>
                <w:sdtContent>
                  <w:tc>
                    <w:tcPr>
                      <w:tcW w:w="1357" w:type="dxa"/>
                      <w:tcBorders>
                        <w:top w:val="single" w:sz="4" w:space="0" w:color="auto"/>
                        <w:left w:val="single" w:sz="4" w:space="0" w:color="auto"/>
                        <w:bottom w:val="single" w:sz="4" w:space="0" w:color="auto"/>
                        <w:right w:val="single" w:sz="4" w:space="0" w:color="auto"/>
                      </w:tcBorders>
                    </w:tcPr>
                    <w:p w14:paraId="4AC9F0D8" w14:textId="0966DC60"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sdt>
                <w:sdtPr>
                  <w:id w:val="-1427102280"/>
                  <w:placeholder>
                    <w:docPart w:val="C8DE0983DA934C0CB1AEE38BDB52CB17"/>
                  </w:placeholder>
                  <w:showingPlcHdr/>
                </w:sdtPr>
                <w:sdtContent>
                  <w:tc>
                    <w:tcPr>
                      <w:tcW w:w="1317" w:type="dxa"/>
                      <w:tcBorders>
                        <w:top w:val="single" w:sz="4" w:space="0" w:color="auto"/>
                        <w:left w:val="single" w:sz="4" w:space="0" w:color="auto"/>
                        <w:bottom w:val="single" w:sz="4" w:space="0" w:color="auto"/>
                        <w:right w:val="single" w:sz="4" w:space="0" w:color="auto"/>
                      </w:tcBorders>
                    </w:tcPr>
                    <w:p w14:paraId="40295B1F" w14:textId="022629D0"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r w:rsidR="00F30610" w14:paraId="4CB109B1" w14:textId="77777777" w:rsidTr="00F30610">
              <w:trPr>
                <w:cnfStyle w:val="000000010000" w:firstRow="0" w:lastRow="0" w:firstColumn="0" w:lastColumn="0" w:oddVBand="0" w:evenVBand="0" w:oddHBand="0" w:evenHBand="1" w:firstRowFirstColumn="0" w:firstRowLastColumn="0" w:lastRowFirstColumn="0" w:lastRowLastColumn="0"/>
              </w:trPr>
              <w:sdt>
                <w:sdtPr>
                  <w:id w:val="1514500330"/>
                  <w:placeholder>
                    <w:docPart w:val="08CF0C4211E14BB2A2A68E63218EAD9A"/>
                  </w:placeholder>
                  <w:showingPlcHdr/>
                </w:sdtPr>
                <w:sdtContent>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tcPr>
                    <w:p w14:paraId="5AAF8A9B" w14:textId="191F632C" w:rsidR="00F30610" w:rsidRDefault="00F30610" w:rsidP="00F30610">
                      <w:r>
                        <w:rPr>
                          <w:rStyle w:val="PlaceholderText"/>
                          <w:b w:val="0"/>
                          <w:bCs/>
                        </w:rPr>
                        <w:t>Click or tap here to enter text.</w:t>
                      </w:r>
                    </w:p>
                  </w:tc>
                </w:sdtContent>
              </w:sdt>
              <w:sdt>
                <w:sdtPr>
                  <w:id w:val="221565984"/>
                  <w:placeholder>
                    <w:docPart w:val="DBC8CC8E4D324EC8804756F30EEFD985"/>
                  </w:placeholder>
                  <w:showingPlcHdr/>
                </w:sdtPr>
                <w:sdtContent>
                  <w:tc>
                    <w:tcPr>
                      <w:tcW w:w="1357" w:type="dxa"/>
                      <w:tcBorders>
                        <w:top w:val="single" w:sz="4" w:space="0" w:color="auto"/>
                        <w:left w:val="single" w:sz="4" w:space="0" w:color="auto"/>
                        <w:bottom w:val="single" w:sz="4" w:space="0" w:color="auto"/>
                        <w:right w:val="single" w:sz="4" w:space="0" w:color="auto"/>
                      </w:tcBorders>
                    </w:tcPr>
                    <w:p w14:paraId="1B654CC7" w14:textId="08411334"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sdt>
                <w:sdtPr>
                  <w:id w:val="784937042"/>
                  <w:placeholder>
                    <w:docPart w:val="C22D2E1795254A74B5F9E954342B9124"/>
                  </w:placeholder>
                  <w:showingPlcHdr/>
                </w:sdtPr>
                <w:sdtContent>
                  <w:tc>
                    <w:tcPr>
                      <w:tcW w:w="1317" w:type="dxa"/>
                      <w:tcBorders>
                        <w:top w:val="single" w:sz="4" w:space="0" w:color="auto"/>
                        <w:left w:val="single" w:sz="4" w:space="0" w:color="auto"/>
                        <w:bottom w:val="single" w:sz="4" w:space="0" w:color="auto"/>
                        <w:right w:val="single" w:sz="4" w:space="0" w:color="auto"/>
                      </w:tcBorders>
                    </w:tcPr>
                    <w:p w14:paraId="183F3A6C" w14:textId="0ADD05C2" w:rsidR="00F30610" w:rsidRDefault="00F30610" w:rsidP="00F30610">
                      <w:pPr>
                        <w:cnfStyle w:val="000000010000" w:firstRow="0" w:lastRow="0" w:firstColumn="0" w:lastColumn="0" w:oddVBand="0" w:evenVBand="0" w:oddHBand="0" w:evenHBand="1" w:firstRowFirstColumn="0" w:firstRowLastColumn="0" w:lastRowFirstColumn="0" w:lastRowLastColumn="0"/>
                      </w:pPr>
                      <w:r>
                        <w:rPr>
                          <w:rStyle w:val="PlaceholderText"/>
                        </w:rPr>
                        <w:t>Click or tap here to enter text.</w:t>
                      </w:r>
                    </w:p>
                  </w:tc>
                </w:sdtContent>
              </w:sdt>
            </w:tr>
            <w:tr w:rsidR="00F30610" w14:paraId="49DF6BFA" w14:textId="77777777" w:rsidTr="00F30610">
              <w:tc>
                <w:tcPr>
                  <w:cnfStyle w:val="001000000000" w:firstRow="0" w:lastRow="0" w:firstColumn="1" w:lastColumn="0" w:oddVBand="0" w:evenVBand="0" w:oddHBand="0" w:evenHBand="0" w:firstRowFirstColumn="0" w:firstRowLastColumn="0" w:lastRowFirstColumn="0" w:lastRowLastColumn="0"/>
                  <w:tcW w:w="5458" w:type="dxa"/>
                  <w:tcBorders>
                    <w:top w:val="single" w:sz="4" w:space="0" w:color="auto"/>
                    <w:left w:val="single" w:sz="4" w:space="0" w:color="auto"/>
                    <w:bottom w:val="single" w:sz="4" w:space="0" w:color="auto"/>
                    <w:right w:val="single" w:sz="4" w:space="0" w:color="auto"/>
                  </w:tcBorders>
                </w:tcPr>
                <w:p w14:paraId="5E41DF99" w14:textId="7C4D9FBF" w:rsidR="00F30610" w:rsidRDefault="00F30610" w:rsidP="00F30610">
                  <w:r>
                    <w:t>Total</w:t>
                  </w:r>
                </w:p>
              </w:tc>
              <w:sdt>
                <w:sdtPr>
                  <w:id w:val="-1930887897"/>
                  <w:placeholder>
                    <w:docPart w:val="FEDE45E37579449CA6DB9DC3007B84B6"/>
                  </w:placeholder>
                  <w:showingPlcHdr/>
                </w:sdtPr>
                <w:sdtContent>
                  <w:tc>
                    <w:tcPr>
                      <w:tcW w:w="1357" w:type="dxa"/>
                      <w:tcBorders>
                        <w:top w:val="single" w:sz="4" w:space="0" w:color="auto"/>
                        <w:left w:val="single" w:sz="4" w:space="0" w:color="auto"/>
                        <w:bottom w:val="single" w:sz="4" w:space="0" w:color="auto"/>
                        <w:right w:val="single" w:sz="4" w:space="0" w:color="auto"/>
                      </w:tcBorders>
                    </w:tcPr>
                    <w:p w14:paraId="202BDC08" w14:textId="35272075"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sdt>
                <w:sdtPr>
                  <w:id w:val="977188713"/>
                  <w:placeholder>
                    <w:docPart w:val="A6F80771F0DE459DB090A996AB93A523"/>
                  </w:placeholder>
                  <w:showingPlcHdr/>
                </w:sdtPr>
                <w:sdtContent>
                  <w:tc>
                    <w:tcPr>
                      <w:tcW w:w="1317" w:type="dxa"/>
                      <w:tcBorders>
                        <w:top w:val="single" w:sz="4" w:space="0" w:color="auto"/>
                        <w:left w:val="single" w:sz="4" w:space="0" w:color="auto"/>
                        <w:bottom w:val="single" w:sz="4" w:space="0" w:color="auto"/>
                        <w:right w:val="single" w:sz="4" w:space="0" w:color="auto"/>
                      </w:tcBorders>
                    </w:tcPr>
                    <w:p w14:paraId="4DA4E484" w14:textId="0DF607ED" w:rsidR="00F30610" w:rsidRDefault="00F30610" w:rsidP="00F30610">
                      <w:pPr>
                        <w:cnfStyle w:val="000000000000" w:firstRow="0" w:lastRow="0" w:firstColumn="0" w:lastColumn="0" w:oddVBand="0" w:evenVBand="0" w:oddHBand="0" w:evenHBand="0" w:firstRowFirstColumn="0" w:firstRowLastColumn="0" w:lastRowFirstColumn="0" w:lastRowLastColumn="0"/>
                      </w:pPr>
                      <w:r>
                        <w:rPr>
                          <w:rStyle w:val="PlaceholderText"/>
                        </w:rPr>
                        <w:t>Click or tap here to enter text.</w:t>
                      </w:r>
                    </w:p>
                  </w:tc>
                </w:sdtContent>
              </w:sdt>
            </w:tr>
          </w:tbl>
          <w:p w14:paraId="04CEACD3" w14:textId="77777777" w:rsidR="006B2B95" w:rsidRDefault="006B2B95" w:rsidP="001E6A60"/>
        </w:tc>
      </w:tr>
    </w:tbl>
    <w:p w14:paraId="1D7408FD" w14:textId="77777777" w:rsidR="0004498A" w:rsidRDefault="0004498A" w:rsidP="007B2B49"/>
    <w:sectPr w:rsidR="0004498A" w:rsidSect="007C372A">
      <w:headerReference w:type="even" r:id="rId8"/>
      <w:headerReference w:type="default" r:id="rId9"/>
      <w:footerReference w:type="even" r:id="rId10"/>
      <w:footerReference w:type="default" r:id="rId11"/>
      <w:headerReference w:type="first" r:id="rId12"/>
      <w:footerReference w:type="first" r:id="rId13"/>
      <w:pgSz w:w="11906" w:h="16838" w:code="9"/>
      <w:pgMar w:top="936"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C2C5" w14:textId="77777777" w:rsidR="00792C16" w:rsidRPr="000D4EDE" w:rsidRDefault="00792C16" w:rsidP="000D4EDE">
      <w:r>
        <w:separator/>
      </w:r>
    </w:p>
  </w:endnote>
  <w:endnote w:type="continuationSeparator" w:id="0">
    <w:p w14:paraId="78BD3747" w14:textId="77777777" w:rsidR="00792C16" w:rsidRPr="000D4EDE" w:rsidRDefault="00792C1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843F" w14:textId="77777777" w:rsidR="0004498A" w:rsidRDefault="0004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0585" w14:textId="77777777" w:rsidR="006A2303" w:rsidRDefault="007C372A" w:rsidP="0004498A">
    <w:pPr>
      <w:pStyle w:val="Footer"/>
      <w:jc w:val="right"/>
    </w:pPr>
    <w:r w:rsidRPr="00B70CAD">
      <w:rPr>
        <w:noProof/>
        <w:lang w:val="en-US"/>
      </w:rPr>
      <w:drawing>
        <wp:inline distT="0" distB="0" distL="0" distR="0" wp14:anchorId="2241750B" wp14:editId="4433DE98">
          <wp:extent cx="1555200" cy="651600"/>
          <wp:effectExtent l="0" t="0" r="6985" b="0"/>
          <wp:docPr id="6" name="Picture 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inline>
      </w:drawing>
    </w:r>
    <w:r w:rsidR="0004498A">
      <w:t xml:space="preserve">                                                                                                                                                                                                                     </w:t>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15DCA785" w14:textId="77777777" w:rsidTr="00FE3A6B">
      <w:trPr>
        <w:cantSplit/>
        <w:trHeight w:val="2778"/>
      </w:trPr>
      <w:tc>
        <w:tcPr>
          <w:tcW w:w="737" w:type="dxa"/>
          <w:textDirection w:val="btLr"/>
        </w:tcPr>
        <w:p w14:paraId="05C5F1DF" w14:textId="77777777" w:rsidR="00D775E0" w:rsidRDefault="00F77216" w:rsidP="00D775E0">
          <w:pPr>
            <w:pStyle w:val="Footer"/>
            <w:ind w:left="113" w:right="113"/>
          </w:pPr>
          <w:r w:rsidRPr="00D775E0">
            <w:t>CRICOS</w:t>
          </w:r>
          <w:r w:rsidR="00D775E0" w:rsidRPr="00D775E0">
            <w:t xml:space="preserve"> Provider Code 00098G</w:t>
          </w:r>
        </w:p>
      </w:tc>
    </w:tr>
  </w:tbl>
  <w:p w14:paraId="4D135E6F"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6C08" w14:textId="77777777" w:rsidR="00792C16" w:rsidRPr="000D4EDE" w:rsidRDefault="00792C16" w:rsidP="000D4EDE">
      <w:r>
        <w:separator/>
      </w:r>
    </w:p>
  </w:footnote>
  <w:footnote w:type="continuationSeparator" w:id="0">
    <w:p w14:paraId="4594C8D7" w14:textId="77777777" w:rsidR="00792C16" w:rsidRPr="000D4EDE" w:rsidRDefault="00792C1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A1DC" w14:textId="77777777" w:rsidR="0004498A" w:rsidRDefault="0004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DAC4" w14:textId="77777777" w:rsidR="0004498A" w:rsidRDefault="0004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B129" w14:textId="77777777" w:rsidR="00706ABD" w:rsidRDefault="00FA035E" w:rsidP="003F6439">
    <w:pPr>
      <w:pStyle w:val="Header"/>
    </w:pPr>
    <w:r w:rsidRPr="00706ABD">
      <w:rPr>
        <w:noProof/>
      </w:rPr>
      <mc:AlternateContent>
        <mc:Choice Requires="wps">
          <w:drawing>
            <wp:anchor distT="0" distB="0" distL="114300" distR="114300" simplePos="0" relativeHeight="251658239" behindDoc="1" locked="0" layoutInCell="1" allowOverlap="1" wp14:anchorId="14EF3E85" wp14:editId="393E2ADD">
              <wp:simplePos x="0" y="0"/>
              <wp:positionH relativeFrom="column">
                <wp:posOffset>-942090</wp:posOffset>
              </wp:positionH>
              <wp:positionV relativeFrom="paragraph">
                <wp:posOffset>-540385</wp:posOffset>
              </wp:positionV>
              <wp:extent cx="9231432" cy="1854558"/>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1432" cy="1854558"/>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D76F9" w14:textId="77777777" w:rsidR="00FA035E" w:rsidRDefault="00FA035E" w:rsidP="00FA035E">
                          <w:pPr>
                            <w:jc w:val="right"/>
                          </w:pPr>
                        </w:p>
                        <w:p w14:paraId="584A0B4B" w14:textId="77777777" w:rsidR="00FA035E" w:rsidRDefault="00FA035E" w:rsidP="00FA035E">
                          <w:pPr>
                            <w:jc w:val="right"/>
                          </w:pPr>
                        </w:p>
                        <w:p w14:paraId="2BA0181C" w14:textId="77777777" w:rsidR="00FA035E" w:rsidRDefault="00FA035E" w:rsidP="00FA035E">
                          <w:pPr>
                            <w:jc w:val="right"/>
                          </w:pPr>
                        </w:p>
                        <w:p w14:paraId="37C9B82C" w14:textId="77777777" w:rsidR="00FA035E" w:rsidRDefault="00FA035E" w:rsidP="00FA035E">
                          <w:pPr>
                            <w:jc w:val="right"/>
                          </w:pPr>
                        </w:p>
                        <w:p w14:paraId="50AB4D32" w14:textId="77777777" w:rsidR="00FA035E" w:rsidRDefault="00FA035E" w:rsidP="00FA035E">
                          <w:pPr>
                            <w:jc w:val="right"/>
                          </w:pPr>
                        </w:p>
                        <w:p w14:paraId="56BD4F81" w14:textId="77777777" w:rsidR="00FA035E" w:rsidRDefault="00FA035E" w:rsidP="00FA035E">
                          <w:pPr>
                            <w:jc w:val="right"/>
                          </w:pPr>
                        </w:p>
                        <w:p w14:paraId="379FE79F" w14:textId="77777777" w:rsidR="00FA035E" w:rsidRDefault="00FA035E" w:rsidP="00FA035E">
                          <w:pPr>
                            <w:jc w:val="right"/>
                          </w:pPr>
                        </w:p>
                        <w:p w14:paraId="0C859DD9" w14:textId="77777777" w:rsidR="00FA035E" w:rsidRDefault="00FA035E" w:rsidP="00FA035E">
                          <w:pPr>
                            <w:jc w:val="right"/>
                          </w:pPr>
                        </w:p>
                        <w:p w14:paraId="7D055490" w14:textId="77777777" w:rsidR="00FA035E" w:rsidRDefault="00FA035E" w:rsidP="00FA035E">
                          <w:pPr>
                            <w:jc w:val="right"/>
                          </w:pPr>
                        </w:p>
                        <w:p w14:paraId="508A0422" w14:textId="77777777" w:rsidR="00FA035E" w:rsidRDefault="00FA035E" w:rsidP="00FA035E">
                          <w:pPr>
                            <w:jc w:val="right"/>
                          </w:pPr>
                        </w:p>
                        <w:p w14:paraId="59CD74E0" w14:textId="77777777" w:rsidR="00FA035E" w:rsidRDefault="00FA035E" w:rsidP="00FA035E">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F3E85" id="Rectangle 1" o:spid="_x0000_s1026" alt="&quot;&quot;" style="position:absolute;margin-left:-74.2pt;margin-top:-42.55pt;width:726.9pt;height:14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" fillcolor="#ffdc00" stroked="f" strokeweight="2pt">
              <v:textbox>
                <w:txbxContent>
                  <w:p w14:paraId="307D76F9" w14:textId="77777777" w:rsidR="00FA035E" w:rsidRDefault="00FA035E" w:rsidP="00FA035E">
                    <w:pPr>
                      <w:jc w:val="right"/>
                    </w:pPr>
                  </w:p>
                  <w:p w14:paraId="584A0B4B" w14:textId="77777777" w:rsidR="00FA035E" w:rsidRDefault="00FA035E" w:rsidP="00FA035E">
                    <w:pPr>
                      <w:jc w:val="right"/>
                    </w:pPr>
                  </w:p>
                  <w:p w14:paraId="2BA0181C" w14:textId="77777777" w:rsidR="00FA035E" w:rsidRDefault="00FA035E" w:rsidP="00FA035E">
                    <w:pPr>
                      <w:jc w:val="right"/>
                    </w:pPr>
                  </w:p>
                  <w:p w14:paraId="37C9B82C" w14:textId="77777777" w:rsidR="00FA035E" w:rsidRDefault="00FA035E" w:rsidP="00FA035E">
                    <w:pPr>
                      <w:jc w:val="right"/>
                    </w:pPr>
                  </w:p>
                  <w:p w14:paraId="50AB4D32" w14:textId="77777777" w:rsidR="00FA035E" w:rsidRDefault="00FA035E" w:rsidP="00FA035E">
                    <w:pPr>
                      <w:jc w:val="right"/>
                    </w:pPr>
                  </w:p>
                  <w:p w14:paraId="56BD4F81" w14:textId="77777777" w:rsidR="00FA035E" w:rsidRDefault="00FA035E" w:rsidP="00FA035E">
                    <w:pPr>
                      <w:jc w:val="right"/>
                    </w:pPr>
                  </w:p>
                  <w:p w14:paraId="379FE79F" w14:textId="77777777" w:rsidR="00FA035E" w:rsidRDefault="00FA035E" w:rsidP="00FA035E">
                    <w:pPr>
                      <w:jc w:val="right"/>
                    </w:pPr>
                  </w:p>
                  <w:p w14:paraId="0C859DD9" w14:textId="77777777" w:rsidR="00FA035E" w:rsidRDefault="00FA035E" w:rsidP="00FA035E">
                    <w:pPr>
                      <w:jc w:val="right"/>
                    </w:pPr>
                  </w:p>
                  <w:p w14:paraId="7D055490" w14:textId="77777777" w:rsidR="00FA035E" w:rsidRDefault="00FA035E" w:rsidP="00FA035E">
                    <w:pPr>
                      <w:jc w:val="right"/>
                    </w:pPr>
                  </w:p>
                  <w:p w14:paraId="508A0422" w14:textId="77777777" w:rsidR="00FA035E" w:rsidRDefault="00FA035E" w:rsidP="00FA035E">
                    <w:pPr>
                      <w:jc w:val="right"/>
                    </w:pPr>
                  </w:p>
                  <w:p w14:paraId="59CD74E0" w14:textId="77777777" w:rsidR="00FA035E" w:rsidRDefault="00FA035E" w:rsidP="00FA035E">
                    <w:pPr>
                      <w:jc w:val="right"/>
                    </w:pPr>
                  </w:p>
                </w:txbxContent>
              </v:textbox>
            </v:rect>
          </w:pict>
        </mc:Fallback>
      </mc:AlternateContent>
    </w:r>
    <w:r w:rsidR="00706ABD">
      <w:rPr>
        <w:noProof/>
      </w:rPr>
      <w:drawing>
        <wp:inline distT="0" distB="0" distL="0" distR="0" wp14:anchorId="20FF431E" wp14:editId="7BBE9FC6">
          <wp:extent cx="1068947" cy="1112577"/>
          <wp:effectExtent l="0" t="0" r="0" b="5080"/>
          <wp:docPr id="3" name="Picture 3"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SW Sydney logo"/>
                  <pic:cNvPicPr/>
                </pic:nvPicPr>
                <pic:blipFill>
                  <a:blip r:embed="rId1">
                    <a:extLst>
                      <a:ext uri="{28A0092B-C50C-407E-A947-70E740481C1C}">
                        <a14:useLocalDpi xmlns:a14="http://schemas.microsoft.com/office/drawing/2010/main" val="0"/>
                      </a:ext>
                    </a:extLst>
                  </a:blip>
                  <a:stretch>
                    <a:fillRect/>
                  </a:stretch>
                </pic:blipFill>
                <pic:spPr>
                  <a:xfrm>
                    <a:off x="0" y="0"/>
                    <a:ext cx="1068947" cy="1112577"/>
                  </a:xfrm>
                  <a:prstGeom prst="rect">
                    <a:avLst/>
                  </a:prstGeom>
                </pic:spPr>
              </pic:pic>
            </a:graphicData>
          </a:graphic>
        </wp:inline>
      </w:drawing>
    </w:r>
    <w:r w:rsidR="00706ABD" w:rsidRPr="00706ABD">
      <w:rPr>
        <w:noProof/>
      </w:rPr>
      <w:drawing>
        <wp:anchor distT="0" distB="0" distL="114300" distR="114300" simplePos="0" relativeHeight="251662336" behindDoc="0" locked="0" layoutInCell="1" allowOverlap="1" wp14:anchorId="5B0472E1" wp14:editId="54B7F6A2">
          <wp:simplePos x="0" y="0"/>
          <wp:positionH relativeFrom="column">
            <wp:posOffset>3548380</wp:posOffset>
          </wp:positionH>
          <wp:positionV relativeFrom="paragraph">
            <wp:posOffset>-1584325</wp:posOffset>
          </wp:positionV>
          <wp:extent cx="4218305" cy="4544060"/>
          <wp:effectExtent l="14923" t="0" r="13017" b="101918"/>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p>
  <w:p w14:paraId="28AD5BD8" w14:textId="77777777" w:rsidR="00706ABD" w:rsidRDefault="00706ABD">
    <w:pPr>
      <w:pStyle w:val="Header"/>
    </w:pPr>
  </w:p>
  <w:p w14:paraId="1DA9412B"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AC55E0E"/>
    <w:multiLevelType w:val="hybridMultilevel"/>
    <w:tmpl w:val="37309E20"/>
    <w:lvl w:ilvl="0" w:tplc="AC4C6E3E">
      <w:start w:val="1"/>
      <w:numFmt w:val="bullet"/>
      <w:lvlText w:val="•"/>
      <w:lvlJc w:val="left"/>
      <w:pPr>
        <w:tabs>
          <w:tab w:val="num" w:pos="720"/>
        </w:tabs>
        <w:ind w:left="720" w:hanging="360"/>
      </w:pPr>
      <w:rPr>
        <w:rFonts w:ascii="Arial" w:hAnsi="Arial" w:hint="default"/>
      </w:rPr>
    </w:lvl>
    <w:lvl w:ilvl="1" w:tplc="980697FC" w:tentative="1">
      <w:start w:val="1"/>
      <w:numFmt w:val="bullet"/>
      <w:lvlText w:val="•"/>
      <w:lvlJc w:val="left"/>
      <w:pPr>
        <w:tabs>
          <w:tab w:val="num" w:pos="1440"/>
        </w:tabs>
        <w:ind w:left="1440" w:hanging="360"/>
      </w:pPr>
      <w:rPr>
        <w:rFonts w:ascii="Arial" w:hAnsi="Arial" w:hint="default"/>
      </w:rPr>
    </w:lvl>
    <w:lvl w:ilvl="2" w:tplc="27DEF3A2" w:tentative="1">
      <w:start w:val="1"/>
      <w:numFmt w:val="bullet"/>
      <w:lvlText w:val="•"/>
      <w:lvlJc w:val="left"/>
      <w:pPr>
        <w:tabs>
          <w:tab w:val="num" w:pos="2160"/>
        </w:tabs>
        <w:ind w:left="2160" w:hanging="360"/>
      </w:pPr>
      <w:rPr>
        <w:rFonts w:ascii="Arial" w:hAnsi="Arial" w:hint="default"/>
      </w:rPr>
    </w:lvl>
    <w:lvl w:ilvl="3" w:tplc="584AAAE8" w:tentative="1">
      <w:start w:val="1"/>
      <w:numFmt w:val="bullet"/>
      <w:lvlText w:val="•"/>
      <w:lvlJc w:val="left"/>
      <w:pPr>
        <w:tabs>
          <w:tab w:val="num" w:pos="2880"/>
        </w:tabs>
        <w:ind w:left="2880" w:hanging="360"/>
      </w:pPr>
      <w:rPr>
        <w:rFonts w:ascii="Arial" w:hAnsi="Arial" w:hint="default"/>
      </w:rPr>
    </w:lvl>
    <w:lvl w:ilvl="4" w:tplc="06FEA25E" w:tentative="1">
      <w:start w:val="1"/>
      <w:numFmt w:val="bullet"/>
      <w:lvlText w:val="•"/>
      <w:lvlJc w:val="left"/>
      <w:pPr>
        <w:tabs>
          <w:tab w:val="num" w:pos="3600"/>
        </w:tabs>
        <w:ind w:left="3600" w:hanging="360"/>
      </w:pPr>
      <w:rPr>
        <w:rFonts w:ascii="Arial" w:hAnsi="Arial" w:hint="default"/>
      </w:rPr>
    </w:lvl>
    <w:lvl w:ilvl="5" w:tplc="6EF892FE" w:tentative="1">
      <w:start w:val="1"/>
      <w:numFmt w:val="bullet"/>
      <w:lvlText w:val="•"/>
      <w:lvlJc w:val="left"/>
      <w:pPr>
        <w:tabs>
          <w:tab w:val="num" w:pos="4320"/>
        </w:tabs>
        <w:ind w:left="4320" w:hanging="360"/>
      </w:pPr>
      <w:rPr>
        <w:rFonts w:ascii="Arial" w:hAnsi="Arial" w:hint="default"/>
      </w:rPr>
    </w:lvl>
    <w:lvl w:ilvl="6" w:tplc="A15CF6EA" w:tentative="1">
      <w:start w:val="1"/>
      <w:numFmt w:val="bullet"/>
      <w:lvlText w:val="•"/>
      <w:lvlJc w:val="left"/>
      <w:pPr>
        <w:tabs>
          <w:tab w:val="num" w:pos="5040"/>
        </w:tabs>
        <w:ind w:left="5040" w:hanging="360"/>
      </w:pPr>
      <w:rPr>
        <w:rFonts w:ascii="Arial" w:hAnsi="Arial" w:hint="default"/>
      </w:rPr>
    </w:lvl>
    <w:lvl w:ilvl="7" w:tplc="0A28E1EA" w:tentative="1">
      <w:start w:val="1"/>
      <w:numFmt w:val="bullet"/>
      <w:lvlText w:val="•"/>
      <w:lvlJc w:val="left"/>
      <w:pPr>
        <w:tabs>
          <w:tab w:val="num" w:pos="5760"/>
        </w:tabs>
        <w:ind w:left="5760" w:hanging="360"/>
      </w:pPr>
      <w:rPr>
        <w:rFonts w:ascii="Arial" w:hAnsi="Arial" w:hint="default"/>
      </w:rPr>
    </w:lvl>
    <w:lvl w:ilvl="8" w:tplc="60FAE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D0133E"/>
    <w:multiLevelType w:val="multilevel"/>
    <w:tmpl w:val="8D56A4CE"/>
    <w:numStyleLink w:val="Lists"/>
  </w:abstractNum>
  <w:abstractNum w:abstractNumId="28" w15:restartNumberingAfterBreak="0">
    <w:nsid w:val="570E77FD"/>
    <w:multiLevelType w:val="hybridMultilevel"/>
    <w:tmpl w:val="333E49E0"/>
    <w:lvl w:ilvl="0" w:tplc="756669CA">
      <w:start w:val="1"/>
      <w:numFmt w:val="decimal"/>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DDE4EE4"/>
    <w:multiLevelType w:val="multilevel"/>
    <w:tmpl w:val="8D56A4CE"/>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B01FA0"/>
    <w:multiLevelType w:val="multilevel"/>
    <w:tmpl w:val="1B38AEE4"/>
    <w:lvl w:ilvl="0">
      <w:start w:val="1"/>
      <w:numFmt w:val="decimal"/>
      <w:lvlText w:val="%1."/>
      <w:lvlJc w:val="left"/>
      <w:pPr>
        <w:ind w:left="720" w:hanging="720"/>
      </w:pPr>
      <w:rPr>
        <w:rFonts w:ascii="Times New Roman" w:hAnsi="Times New Roman" w:cs="Times New Roman" w:hint="default"/>
        <w:b/>
        <w:i w:val="0"/>
        <w:color w:val="auto"/>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316059217">
    <w:abstractNumId w:val="16"/>
  </w:num>
  <w:num w:numId="2" w16cid:durableId="433019585">
    <w:abstractNumId w:val="17"/>
  </w:num>
  <w:num w:numId="3" w16cid:durableId="947855879">
    <w:abstractNumId w:val="9"/>
  </w:num>
  <w:num w:numId="4" w16cid:durableId="303433850">
    <w:abstractNumId w:val="7"/>
  </w:num>
  <w:num w:numId="5" w16cid:durableId="1698234706">
    <w:abstractNumId w:val="8"/>
  </w:num>
  <w:num w:numId="6" w16cid:durableId="563641743">
    <w:abstractNumId w:val="9"/>
  </w:num>
  <w:num w:numId="7" w16cid:durableId="958142881">
    <w:abstractNumId w:val="9"/>
  </w:num>
  <w:num w:numId="8" w16cid:durableId="222912884">
    <w:abstractNumId w:val="3"/>
  </w:num>
  <w:num w:numId="9" w16cid:durableId="204684979">
    <w:abstractNumId w:val="2"/>
  </w:num>
  <w:num w:numId="10" w16cid:durableId="1433360115">
    <w:abstractNumId w:val="25"/>
  </w:num>
  <w:num w:numId="11" w16cid:durableId="1621884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1346">
    <w:abstractNumId w:val="11"/>
  </w:num>
  <w:num w:numId="13" w16cid:durableId="359666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9965005">
    <w:abstractNumId w:val="31"/>
  </w:num>
  <w:num w:numId="15" w16cid:durableId="1579898710">
    <w:abstractNumId w:val="32"/>
  </w:num>
  <w:num w:numId="16" w16cid:durableId="878513131">
    <w:abstractNumId w:val="34"/>
  </w:num>
  <w:num w:numId="17" w16cid:durableId="70935988">
    <w:abstractNumId w:val="6"/>
  </w:num>
  <w:num w:numId="18" w16cid:durableId="1345090464">
    <w:abstractNumId w:val="5"/>
  </w:num>
  <w:num w:numId="19" w16cid:durableId="1682197834">
    <w:abstractNumId w:val="1"/>
  </w:num>
  <w:num w:numId="20" w16cid:durableId="146558926">
    <w:abstractNumId w:val="24"/>
  </w:num>
  <w:num w:numId="21" w16cid:durableId="1504199291">
    <w:abstractNumId w:val="4"/>
  </w:num>
  <w:num w:numId="22" w16cid:durableId="1666281188">
    <w:abstractNumId w:val="0"/>
  </w:num>
  <w:num w:numId="23" w16cid:durableId="1738281060">
    <w:abstractNumId w:val="13"/>
  </w:num>
  <w:num w:numId="24" w16cid:durableId="1437090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9509460">
    <w:abstractNumId w:val="23"/>
  </w:num>
  <w:num w:numId="26" w16cid:durableId="1456370670">
    <w:abstractNumId w:val="15"/>
  </w:num>
  <w:num w:numId="27" w16cid:durableId="1709330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1628989">
    <w:abstractNumId w:val="22"/>
  </w:num>
  <w:num w:numId="29" w16cid:durableId="123088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071727">
    <w:abstractNumId w:val="29"/>
  </w:num>
  <w:num w:numId="31" w16cid:durableId="620309685">
    <w:abstractNumId w:val="10"/>
  </w:num>
  <w:num w:numId="32" w16cid:durableId="1841844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810692">
    <w:abstractNumId w:val="30"/>
  </w:num>
  <w:num w:numId="34" w16cid:durableId="621425837">
    <w:abstractNumId w:val="19"/>
  </w:num>
  <w:num w:numId="35" w16cid:durableId="91977998">
    <w:abstractNumId w:val="21"/>
  </w:num>
  <w:num w:numId="36" w16cid:durableId="1180923009">
    <w:abstractNumId w:val="26"/>
  </w:num>
  <w:num w:numId="37" w16cid:durableId="655231764">
    <w:abstractNumId w:val="18"/>
  </w:num>
  <w:num w:numId="38" w16cid:durableId="1075009221">
    <w:abstractNumId w:val="20"/>
  </w:num>
  <w:num w:numId="39" w16cid:durableId="9404505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2654955">
    <w:abstractNumId w:val="27"/>
  </w:num>
  <w:num w:numId="41" w16cid:durableId="266812812">
    <w:abstractNumId w:val="14"/>
  </w:num>
  <w:num w:numId="42" w16cid:durableId="55713607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2843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3587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E5"/>
    <w:rsid w:val="00005D98"/>
    <w:rsid w:val="00011C96"/>
    <w:rsid w:val="000141B9"/>
    <w:rsid w:val="00014348"/>
    <w:rsid w:val="000179F1"/>
    <w:rsid w:val="000325E5"/>
    <w:rsid w:val="00034A19"/>
    <w:rsid w:val="00036F9E"/>
    <w:rsid w:val="00037B1A"/>
    <w:rsid w:val="000413B3"/>
    <w:rsid w:val="0004498A"/>
    <w:rsid w:val="00050C7E"/>
    <w:rsid w:val="00057B71"/>
    <w:rsid w:val="00071007"/>
    <w:rsid w:val="0007202C"/>
    <w:rsid w:val="00072B30"/>
    <w:rsid w:val="0007319B"/>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113E"/>
    <w:rsid w:val="000E2460"/>
    <w:rsid w:val="000E43AC"/>
    <w:rsid w:val="000F7222"/>
    <w:rsid w:val="001025E2"/>
    <w:rsid w:val="00106BB8"/>
    <w:rsid w:val="00123576"/>
    <w:rsid w:val="00124B21"/>
    <w:rsid w:val="001268ED"/>
    <w:rsid w:val="001327B8"/>
    <w:rsid w:val="0013471B"/>
    <w:rsid w:val="001352D4"/>
    <w:rsid w:val="00135824"/>
    <w:rsid w:val="00147EA1"/>
    <w:rsid w:val="00156E57"/>
    <w:rsid w:val="00157C98"/>
    <w:rsid w:val="001653B6"/>
    <w:rsid w:val="001675BD"/>
    <w:rsid w:val="00174B0F"/>
    <w:rsid w:val="001768D1"/>
    <w:rsid w:val="0018235E"/>
    <w:rsid w:val="001A1096"/>
    <w:rsid w:val="001A2AAC"/>
    <w:rsid w:val="001A664F"/>
    <w:rsid w:val="001B2DB7"/>
    <w:rsid w:val="001B799C"/>
    <w:rsid w:val="001C1E92"/>
    <w:rsid w:val="001C699C"/>
    <w:rsid w:val="001D0C02"/>
    <w:rsid w:val="001D19EB"/>
    <w:rsid w:val="001D5D4E"/>
    <w:rsid w:val="001E0F51"/>
    <w:rsid w:val="001E0F9E"/>
    <w:rsid w:val="001E43FB"/>
    <w:rsid w:val="001E55BF"/>
    <w:rsid w:val="001F6E1A"/>
    <w:rsid w:val="001F780A"/>
    <w:rsid w:val="001F7917"/>
    <w:rsid w:val="00200613"/>
    <w:rsid w:val="0020316F"/>
    <w:rsid w:val="00220550"/>
    <w:rsid w:val="00224130"/>
    <w:rsid w:val="0022692A"/>
    <w:rsid w:val="002301A2"/>
    <w:rsid w:val="00236C2D"/>
    <w:rsid w:val="002374B7"/>
    <w:rsid w:val="00240126"/>
    <w:rsid w:val="0024304D"/>
    <w:rsid w:val="0024336B"/>
    <w:rsid w:val="00244826"/>
    <w:rsid w:val="00247ACA"/>
    <w:rsid w:val="00252E6A"/>
    <w:rsid w:val="0025782A"/>
    <w:rsid w:val="002661A6"/>
    <w:rsid w:val="00266C23"/>
    <w:rsid w:val="00282DAA"/>
    <w:rsid w:val="00286EAD"/>
    <w:rsid w:val="00292C72"/>
    <w:rsid w:val="0029389B"/>
    <w:rsid w:val="0029554A"/>
    <w:rsid w:val="002A1894"/>
    <w:rsid w:val="002A2188"/>
    <w:rsid w:val="002A36F2"/>
    <w:rsid w:val="002A7D14"/>
    <w:rsid w:val="002B0913"/>
    <w:rsid w:val="002B1889"/>
    <w:rsid w:val="002B28E4"/>
    <w:rsid w:val="002B7504"/>
    <w:rsid w:val="002C0D97"/>
    <w:rsid w:val="002C2F55"/>
    <w:rsid w:val="002C66D1"/>
    <w:rsid w:val="002C7065"/>
    <w:rsid w:val="002C7F4A"/>
    <w:rsid w:val="002D2804"/>
    <w:rsid w:val="002D4B6C"/>
    <w:rsid w:val="002D5274"/>
    <w:rsid w:val="002F0C2C"/>
    <w:rsid w:val="002F23BC"/>
    <w:rsid w:val="00300655"/>
    <w:rsid w:val="00303D18"/>
    <w:rsid w:val="00307ADD"/>
    <w:rsid w:val="00312A66"/>
    <w:rsid w:val="003130CA"/>
    <w:rsid w:val="003162CD"/>
    <w:rsid w:val="00323DC3"/>
    <w:rsid w:val="003355C7"/>
    <w:rsid w:val="003517AE"/>
    <w:rsid w:val="00353536"/>
    <w:rsid w:val="00371F54"/>
    <w:rsid w:val="0037770C"/>
    <w:rsid w:val="00377C8B"/>
    <w:rsid w:val="00383A95"/>
    <w:rsid w:val="00385CA0"/>
    <w:rsid w:val="003A2733"/>
    <w:rsid w:val="003A3021"/>
    <w:rsid w:val="003A627E"/>
    <w:rsid w:val="003A79EE"/>
    <w:rsid w:val="003B65CC"/>
    <w:rsid w:val="003B684B"/>
    <w:rsid w:val="003B6E16"/>
    <w:rsid w:val="003C180A"/>
    <w:rsid w:val="003C1E25"/>
    <w:rsid w:val="003D27CB"/>
    <w:rsid w:val="003D329D"/>
    <w:rsid w:val="003E6BF6"/>
    <w:rsid w:val="003F0F0D"/>
    <w:rsid w:val="003F6439"/>
    <w:rsid w:val="0040173E"/>
    <w:rsid w:val="004020D8"/>
    <w:rsid w:val="00411E5A"/>
    <w:rsid w:val="00414491"/>
    <w:rsid w:val="00435339"/>
    <w:rsid w:val="0043699C"/>
    <w:rsid w:val="0044447D"/>
    <w:rsid w:val="00445E9C"/>
    <w:rsid w:val="00463FA8"/>
    <w:rsid w:val="00472CBC"/>
    <w:rsid w:val="00480752"/>
    <w:rsid w:val="00483D66"/>
    <w:rsid w:val="004916DD"/>
    <w:rsid w:val="00493DAA"/>
    <w:rsid w:val="00494335"/>
    <w:rsid w:val="00495A4C"/>
    <w:rsid w:val="004967A1"/>
    <w:rsid w:val="004B3402"/>
    <w:rsid w:val="004B584E"/>
    <w:rsid w:val="004C10FE"/>
    <w:rsid w:val="004C1106"/>
    <w:rsid w:val="004C6D4B"/>
    <w:rsid w:val="004E2269"/>
    <w:rsid w:val="004E59B7"/>
    <w:rsid w:val="004F3339"/>
    <w:rsid w:val="004F52A7"/>
    <w:rsid w:val="004F678E"/>
    <w:rsid w:val="004F6952"/>
    <w:rsid w:val="004F7001"/>
    <w:rsid w:val="004F72A2"/>
    <w:rsid w:val="00500FC7"/>
    <w:rsid w:val="00502120"/>
    <w:rsid w:val="00502547"/>
    <w:rsid w:val="005026D4"/>
    <w:rsid w:val="00503A51"/>
    <w:rsid w:val="00512309"/>
    <w:rsid w:val="005232CF"/>
    <w:rsid w:val="00542522"/>
    <w:rsid w:val="0054526E"/>
    <w:rsid w:val="005476B5"/>
    <w:rsid w:val="00551B35"/>
    <w:rsid w:val="005602DA"/>
    <w:rsid w:val="005613D3"/>
    <w:rsid w:val="00573327"/>
    <w:rsid w:val="00576EB8"/>
    <w:rsid w:val="005A3F63"/>
    <w:rsid w:val="005A59D0"/>
    <w:rsid w:val="005B073E"/>
    <w:rsid w:val="005B227F"/>
    <w:rsid w:val="005B7801"/>
    <w:rsid w:val="005B7B25"/>
    <w:rsid w:val="005C319B"/>
    <w:rsid w:val="005C5891"/>
    <w:rsid w:val="005D5FAE"/>
    <w:rsid w:val="005F29B7"/>
    <w:rsid w:val="005F60CE"/>
    <w:rsid w:val="006014C3"/>
    <w:rsid w:val="00601859"/>
    <w:rsid w:val="00606EA9"/>
    <w:rsid w:val="00606EB5"/>
    <w:rsid w:val="0060716B"/>
    <w:rsid w:val="006163C4"/>
    <w:rsid w:val="00617FDA"/>
    <w:rsid w:val="0062116F"/>
    <w:rsid w:val="00621260"/>
    <w:rsid w:val="00626087"/>
    <w:rsid w:val="00627EA6"/>
    <w:rsid w:val="006309FA"/>
    <w:rsid w:val="00634E4C"/>
    <w:rsid w:val="00636B8B"/>
    <w:rsid w:val="006427FE"/>
    <w:rsid w:val="006506C1"/>
    <w:rsid w:val="0065747A"/>
    <w:rsid w:val="006662C1"/>
    <w:rsid w:val="0066674D"/>
    <w:rsid w:val="00666A78"/>
    <w:rsid w:val="00671A01"/>
    <w:rsid w:val="00676C12"/>
    <w:rsid w:val="006805A2"/>
    <w:rsid w:val="00691324"/>
    <w:rsid w:val="0069375D"/>
    <w:rsid w:val="0069407C"/>
    <w:rsid w:val="0069574E"/>
    <w:rsid w:val="006A0274"/>
    <w:rsid w:val="006A1921"/>
    <w:rsid w:val="006A2303"/>
    <w:rsid w:val="006B2B95"/>
    <w:rsid w:val="006C4CCA"/>
    <w:rsid w:val="006C5810"/>
    <w:rsid w:val="006E3EE6"/>
    <w:rsid w:val="006E61E6"/>
    <w:rsid w:val="006F145A"/>
    <w:rsid w:val="006F27CB"/>
    <w:rsid w:val="006F359B"/>
    <w:rsid w:val="006F5865"/>
    <w:rsid w:val="00701EC6"/>
    <w:rsid w:val="00706179"/>
    <w:rsid w:val="00706ABD"/>
    <w:rsid w:val="00706C56"/>
    <w:rsid w:val="00711A4C"/>
    <w:rsid w:val="00714F78"/>
    <w:rsid w:val="007170F7"/>
    <w:rsid w:val="007253B8"/>
    <w:rsid w:val="00727F77"/>
    <w:rsid w:val="00736E7D"/>
    <w:rsid w:val="007509A6"/>
    <w:rsid w:val="00753F83"/>
    <w:rsid w:val="007541B0"/>
    <w:rsid w:val="0075469B"/>
    <w:rsid w:val="0075512F"/>
    <w:rsid w:val="00755163"/>
    <w:rsid w:val="00756AAB"/>
    <w:rsid w:val="00757F63"/>
    <w:rsid w:val="007645AE"/>
    <w:rsid w:val="00764992"/>
    <w:rsid w:val="00775AA0"/>
    <w:rsid w:val="007770FA"/>
    <w:rsid w:val="00781FF4"/>
    <w:rsid w:val="00785654"/>
    <w:rsid w:val="00790539"/>
    <w:rsid w:val="00791738"/>
    <w:rsid w:val="00791780"/>
    <w:rsid w:val="00792C16"/>
    <w:rsid w:val="007A0EB7"/>
    <w:rsid w:val="007A322D"/>
    <w:rsid w:val="007B2B49"/>
    <w:rsid w:val="007C08B1"/>
    <w:rsid w:val="007C218E"/>
    <w:rsid w:val="007C2CC2"/>
    <w:rsid w:val="007C372A"/>
    <w:rsid w:val="007C38BD"/>
    <w:rsid w:val="007C79AA"/>
    <w:rsid w:val="007D31DA"/>
    <w:rsid w:val="007D72C5"/>
    <w:rsid w:val="007E0441"/>
    <w:rsid w:val="007E525D"/>
    <w:rsid w:val="007F0323"/>
    <w:rsid w:val="007F379E"/>
    <w:rsid w:val="007F471C"/>
    <w:rsid w:val="00800C90"/>
    <w:rsid w:val="00801E3B"/>
    <w:rsid w:val="00802849"/>
    <w:rsid w:val="008125F8"/>
    <w:rsid w:val="00833FF7"/>
    <w:rsid w:val="00844B1D"/>
    <w:rsid w:val="00844F5C"/>
    <w:rsid w:val="00845843"/>
    <w:rsid w:val="00846D34"/>
    <w:rsid w:val="00852D8C"/>
    <w:rsid w:val="008637EC"/>
    <w:rsid w:val="00870BC6"/>
    <w:rsid w:val="0088036D"/>
    <w:rsid w:val="00881155"/>
    <w:rsid w:val="00882892"/>
    <w:rsid w:val="00885A14"/>
    <w:rsid w:val="0088689B"/>
    <w:rsid w:val="00890FA0"/>
    <w:rsid w:val="008947BF"/>
    <w:rsid w:val="00895C87"/>
    <w:rsid w:val="008A214D"/>
    <w:rsid w:val="008A72D2"/>
    <w:rsid w:val="008A74A3"/>
    <w:rsid w:val="008B6868"/>
    <w:rsid w:val="008B6A35"/>
    <w:rsid w:val="008B6D24"/>
    <w:rsid w:val="008C6A43"/>
    <w:rsid w:val="008D080C"/>
    <w:rsid w:val="008D6437"/>
    <w:rsid w:val="008D6EDF"/>
    <w:rsid w:val="008E2929"/>
    <w:rsid w:val="008E3EF5"/>
    <w:rsid w:val="008F33B5"/>
    <w:rsid w:val="008F6E0A"/>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79F4"/>
    <w:rsid w:val="009A39B0"/>
    <w:rsid w:val="009A45B2"/>
    <w:rsid w:val="009A4C6B"/>
    <w:rsid w:val="009A5585"/>
    <w:rsid w:val="009A59D5"/>
    <w:rsid w:val="009B3527"/>
    <w:rsid w:val="009D20AA"/>
    <w:rsid w:val="009D251A"/>
    <w:rsid w:val="009D2DDD"/>
    <w:rsid w:val="009D5AAD"/>
    <w:rsid w:val="009D6DDF"/>
    <w:rsid w:val="00A02F71"/>
    <w:rsid w:val="00A10DA6"/>
    <w:rsid w:val="00A151E9"/>
    <w:rsid w:val="00A15DBB"/>
    <w:rsid w:val="00A22C3D"/>
    <w:rsid w:val="00A2395C"/>
    <w:rsid w:val="00A259F2"/>
    <w:rsid w:val="00A33802"/>
    <w:rsid w:val="00A37162"/>
    <w:rsid w:val="00A37E51"/>
    <w:rsid w:val="00A4765B"/>
    <w:rsid w:val="00A50938"/>
    <w:rsid w:val="00A53690"/>
    <w:rsid w:val="00A5602B"/>
    <w:rsid w:val="00A62D31"/>
    <w:rsid w:val="00A63380"/>
    <w:rsid w:val="00A865C7"/>
    <w:rsid w:val="00A8733A"/>
    <w:rsid w:val="00A93133"/>
    <w:rsid w:val="00A97E3B"/>
    <w:rsid w:val="00AA20A1"/>
    <w:rsid w:val="00AA41F2"/>
    <w:rsid w:val="00AA7189"/>
    <w:rsid w:val="00AB039E"/>
    <w:rsid w:val="00AB4206"/>
    <w:rsid w:val="00AB6B29"/>
    <w:rsid w:val="00AC7E54"/>
    <w:rsid w:val="00AE4138"/>
    <w:rsid w:val="00AE6A4E"/>
    <w:rsid w:val="00AE7B98"/>
    <w:rsid w:val="00AF129F"/>
    <w:rsid w:val="00B07291"/>
    <w:rsid w:val="00B12DC9"/>
    <w:rsid w:val="00B13F84"/>
    <w:rsid w:val="00B14604"/>
    <w:rsid w:val="00B15ABA"/>
    <w:rsid w:val="00B34339"/>
    <w:rsid w:val="00B42B2F"/>
    <w:rsid w:val="00B44900"/>
    <w:rsid w:val="00B472E1"/>
    <w:rsid w:val="00B52821"/>
    <w:rsid w:val="00B61D9C"/>
    <w:rsid w:val="00B70CAD"/>
    <w:rsid w:val="00B71170"/>
    <w:rsid w:val="00B76DC4"/>
    <w:rsid w:val="00B80BCE"/>
    <w:rsid w:val="00B81524"/>
    <w:rsid w:val="00B81740"/>
    <w:rsid w:val="00B85D7B"/>
    <w:rsid w:val="00B87A36"/>
    <w:rsid w:val="00B900EA"/>
    <w:rsid w:val="00B91069"/>
    <w:rsid w:val="00B92842"/>
    <w:rsid w:val="00BA2713"/>
    <w:rsid w:val="00BA2941"/>
    <w:rsid w:val="00BA4C61"/>
    <w:rsid w:val="00BA627A"/>
    <w:rsid w:val="00BB22FA"/>
    <w:rsid w:val="00BC7287"/>
    <w:rsid w:val="00BD12A1"/>
    <w:rsid w:val="00BD7B83"/>
    <w:rsid w:val="00BF17B5"/>
    <w:rsid w:val="00BF17C6"/>
    <w:rsid w:val="00BF51BF"/>
    <w:rsid w:val="00C00FDA"/>
    <w:rsid w:val="00C02EB9"/>
    <w:rsid w:val="00C04E4B"/>
    <w:rsid w:val="00C05D89"/>
    <w:rsid w:val="00C11B56"/>
    <w:rsid w:val="00C16045"/>
    <w:rsid w:val="00C21E27"/>
    <w:rsid w:val="00C3521C"/>
    <w:rsid w:val="00C36054"/>
    <w:rsid w:val="00C502C7"/>
    <w:rsid w:val="00C53368"/>
    <w:rsid w:val="00C56ACE"/>
    <w:rsid w:val="00C57421"/>
    <w:rsid w:val="00C62BF5"/>
    <w:rsid w:val="00C636DA"/>
    <w:rsid w:val="00C653E2"/>
    <w:rsid w:val="00C658A2"/>
    <w:rsid w:val="00C67E22"/>
    <w:rsid w:val="00C72271"/>
    <w:rsid w:val="00C7624C"/>
    <w:rsid w:val="00C81356"/>
    <w:rsid w:val="00C81B7F"/>
    <w:rsid w:val="00C87DA0"/>
    <w:rsid w:val="00C96BE1"/>
    <w:rsid w:val="00CA41A8"/>
    <w:rsid w:val="00CA6FF9"/>
    <w:rsid w:val="00CB4238"/>
    <w:rsid w:val="00CB5938"/>
    <w:rsid w:val="00CB6136"/>
    <w:rsid w:val="00CC1A64"/>
    <w:rsid w:val="00CC2CF9"/>
    <w:rsid w:val="00CC333D"/>
    <w:rsid w:val="00CC34EB"/>
    <w:rsid w:val="00CC5C54"/>
    <w:rsid w:val="00CC66EA"/>
    <w:rsid w:val="00CC7C09"/>
    <w:rsid w:val="00CD3C17"/>
    <w:rsid w:val="00CE1F9C"/>
    <w:rsid w:val="00CE2E48"/>
    <w:rsid w:val="00CF6672"/>
    <w:rsid w:val="00D021F7"/>
    <w:rsid w:val="00D069C7"/>
    <w:rsid w:val="00D078A2"/>
    <w:rsid w:val="00D078FF"/>
    <w:rsid w:val="00D1022E"/>
    <w:rsid w:val="00D15669"/>
    <w:rsid w:val="00D16DC0"/>
    <w:rsid w:val="00D21123"/>
    <w:rsid w:val="00D26111"/>
    <w:rsid w:val="00D26BB7"/>
    <w:rsid w:val="00D367EB"/>
    <w:rsid w:val="00D43592"/>
    <w:rsid w:val="00D45954"/>
    <w:rsid w:val="00D461C2"/>
    <w:rsid w:val="00D50E39"/>
    <w:rsid w:val="00D558C6"/>
    <w:rsid w:val="00D602EE"/>
    <w:rsid w:val="00D61AAE"/>
    <w:rsid w:val="00D61D08"/>
    <w:rsid w:val="00D640C7"/>
    <w:rsid w:val="00D64CB8"/>
    <w:rsid w:val="00D72FD8"/>
    <w:rsid w:val="00D76AE6"/>
    <w:rsid w:val="00D775E0"/>
    <w:rsid w:val="00D77E10"/>
    <w:rsid w:val="00D9353F"/>
    <w:rsid w:val="00D948F2"/>
    <w:rsid w:val="00D9697A"/>
    <w:rsid w:val="00DA4C48"/>
    <w:rsid w:val="00DA727D"/>
    <w:rsid w:val="00DB197F"/>
    <w:rsid w:val="00DB53A7"/>
    <w:rsid w:val="00DD170F"/>
    <w:rsid w:val="00DE0A8A"/>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2300"/>
    <w:rsid w:val="00E84A6B"/>
    <w:rsid w:val="00E92385"/>
    <w:rsid w:val="00E96DEA"/>
    <w:rsid w:val="00EA1585"/>
    <w:rsid w:val="00EA48AE"/>
    <w:rsid w:val="00EA4A72"/>
    <w:rsid w:val="00EB09E2"/>
    <w:rsid w:val="00EB74A5"/>
    <w:rsid w:val="00EB7E30"/>
    <w:rsid w:val="00EC1412"/>
    <w:rsid w:val="00ED2572"/>
    <w:rsid w:val="00ED2DA0"/>
    <w:rsid w:val="00EE0126"/>
    <w:rsid w:val="00EF2A15"/>
    <w:rsid w:val="00EF3CA0"/>
    <w:rsid w:val="00EF5BFD"/>
    <w:rsid w:val="00EF7A91"/>
    <w:rsid w:val="00F01C6F"/>
    <w:rsid w:val="00F06EE2"/>
    <w:rsid w:val="00F074DC"/>
    <w:rsid w:val="00F20316"/>
    <w:rsid w:val="00F22C6F"/>
    <w:rsid w:val="00F24F8F"/>
    <w:rsid w:val="00F267C9"/>
    <w:rsid w:val="00F30610"/>
    <w:rsid w:val="00F307E0"/>
    <w:rsid w:val="00F34D63"/>
    <w:rsid w:val="00F411B7"/>
    <w:rsid w:val="00F51EF7"/>
    <w:rsid w:val="00F57F7A"/>
    <w:rsid w:val="00F609F6"/>
    <w:rsid w:val="00F62D33"/>
    <w:rsid w:val="00F6570B"/>
    <w:rsid w:val="00F67615"/>
    <w:rsid w:val="00F76C98"/>
    <w:rsid w:val="00F77216"/>
    <w:rsid w:val="00F7729D"/>
    <w:rsid w:val="00F804CD"/>
    <w:rsid w:val="00F80750"/>
    <w:rsid w:val="00F85F59"/>
    <w:rsid w:val="00F86717"/>
    <w:rsid w:val="00F86DD4"/>
    <w:rsid w:val="00F903E5"/>
    <w:rsid w:val="00F91036"/>
    <w:rsid w:val="00FA035E"/>
    <w:rsid w:val="00FA38BE"/>
    <w:rsid w:val="00FA3CEC"/>
    <w:rsid w:val="00FB4CF2"/>
    <w:rsid w:val="00FC1161"/>
    <w:rsid w:val="00FC1D7F"/>
    <w:rsid w:val="00FC4845"/>
    <w:rsid w:val="00FC6B03"/>
    <w:rsid w:val="00FD06D5"/>
    <w:rsid w:val="00FE2019"/>
    <w:rsid w:val="00FE3A6B"/>
    <w:rsid w:val="00FE419E"/>
    <w:rsid w:val="00FE71C9"/>
    <w:rsid w:val="00FE7F76"/>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75807"/>
  <w15:docId w15:val="{F861056B-EE63-489F-A387-F40BEBB3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numPr>
        <w:ilvl w:val="1"/>
        <w:numId w:val="10"/>
      </w:numPr>
      <w:contextualSpacing/>
    </w:pPr>
  </w:style>
  <w:style w:type="paragraph" w:styleId="ListNumber2">
    <w:name w:val="List Number 2"/>
    <w:basedOn w:val="Normal"/>
    <w:uiPriority w:val="16"/>
    <w:rsid w:val="00E57F82"/>
    <w:pPr>
      <w:numPr>
        <w:ilvl w:val="2"/>
        <w:numId w:val="10"/>
      </w:numPr>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rsid w:val="00E57F82"/>
    <w:pPr>
      <w:numPr>
        <w:ilvl w:val="4"/>
        <w:numId w:val="10"/>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character" w:styleId="UnresolvedMention">
    <w:name w:val="Unresolved Mention"/>
    <w:basedOn w:val="DefaultParagraphFont"/>
    <w:uiPriority w:val="99"/>
    <w:semiHidden/>
    <w:rsid w:val="0049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64846061">
      <w:bodyDiv w:val="1"/>
      <w:marLeft w:val="0"/>
      <w:marRight w:val="0"/>
      <w:marTop w:val="0"/>
      <w:marBottom w:val="0"/>
      <w:divBdr>
        <w:top w:val="none" w:sz="0" w:space="0" w:color="auto"/>
        <w:left w:val="none" w:sz="0" w:space="0" w:color="auto"/>
        <w:bottom w:val="none" w:sz="0" w:space="0" w:color="auto"/>
        <w:right w:val="none" w:sz="0" w:space="0" w:color="auto"/>
      </w:divBdr>
    </w:div>
    <w:div w:id="102717783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27617849">
      <w:bodyDiv w:val="1"/>
      <w:marLeft w:val="0"/>
      <w:marRight w:val="0"/>
      <w:marTop w:val="0"/>
      <w:marBottom w:val="0"/>
      <w:divBdr>
        <w:top w:val="none" w:sz="0" w:space="0" w:color="auto"/>
        <w:left w:val="none" w:sz="0" w:space="0" w:color="auto"/>
        <w:bottom w:val="none" w:sz="0" w:space="0" w:color="auto"/>
        <w:right w:val="none" w:sz="0" w:space="0" w:color="auto"/>
      </w:divBdr>
    </w:div>
    <w:div w:id="19927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41380\AppData\Local\Temp\Temp1_word%20templates%20(1).zip\v2_Accessible_Portrait_ClancyAndRob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8DC6FA2F24267B0B040544D2EABCA"/>
        <w:category>
          <w:name w:val="General"/>
          <w:gallery w:val="placeholder"/>
        </w:category>
        <w:types>
          <w:type w:val="bbPlcHdr"/>
        </w:types>
        <w:behaviors>
          <w:behavior w:val="content"/>
        </w:behaviors>
        <w:guid w:val="{875BFECB-1427-4F68-BB7C-011C967593F2}"/>
      </w:docPartPr>
      <w:docPartBody>
        <w:p w:rsidR="00B959F8" w:rsidRDefault="00B959F8" w:rsidP="00B959F8">
          <w:pPr>
            <w:pStyle w:val="C838DC6FA2F24267B0B040544D2EABCA"/>
          </w:pPr>
          <w:r>
            <w:rPr>
              <w:rStyle w:val="PlaceholderText"/>
              <w:sz w:val="20"/>
            </w:rPr>
            <w:t>Click or tap here to enter text.</w:t>
          </w:r>
        </w:p>
      </w:docPartBody>
    </w:docPart>
    <w:docPart>
      <w:docPartPr>
        <w:name w:val="082E7BB1FC10483EA9B1451F334552F6"/>
        <w:category>
          <w:name w:val="General"/>
          <w:gallery w:val="placeholder"/>
        </w:category>
        <w:types>
          <w:type w:val="bbPlcHdr"/>
        </w:types>
        <w:behaviors>
          <w:behavior w:val="content"/>
        </w:behaviors>
        <w:guid w:val="{37A58062-0C6E-46B2-833E-FAFF10185FC0}"/>
      </w:docPartPr>
      <w:docPartBody>
        <w:p w:rsidR="00B959F8" w:rsidRDefault="00B959F8" w:rsidP="00B959F8">
          <w:pPr>
            <w:pStyle w:val="082E7BB1FC10483EA9B1451F334552F6"/>
          </w:pPr>
          <w:r>
            <w:rPr>
              <w:rStyle w:val="PlaceholderText"/>
              <w:sz w:val="20"/>
            </w:rPr>
            <w:t>Click or tap here to enter text.</w:t>
          </w:r>
        </w:p>
      </w:docPartBody>
    </w:docPart>
    <w:docPart>
      <w:docPartPr>
        <w:name w:val="8CE35D50D45C48538276431CC0A69FBC"/>
        <w:category>
          <w:name w:val="General"/>
          <w:gallery w:val="placeholder"/>
        </w:category>
        <w:types>
          <w:type w:val="bbPlcHdr"/>
        </w:types>
        <w:behaviors>
          <w:behavior w:val="content"/>
        </w:behaviors>
        <w:guid w:val="{D9409DA0-175B-4133-9495-1DC83E8B8511}"/>
      </w:docPartPr>
      <w:docPartBody>
        <w:p w:rsidR="00B959F8" w:rsidRDefault="00B959F8" w:rsidP="00B959F8">
          <w:pPr>
            <w:pStyle w:val="8CE35D50D45C48538276431CC0A69FBC"/>
          </w:pPr>
          <w:r>
            <w:rPr>
              <w:rStyle w:val="PlaceholderText"/>
              <w:sz w:val="20"/>
            </w:rPr>
            <w:t>Click or tap here to enter text.</w:t>
          </w:r>
        </w:p>
      </w:docPartBody>
    </w:docPart>
    <w:docPart>
      <w:docPartPr>
        <w:name w:val="4A2432D76CFA4D1CBA0137139B60FAAD"/>
        <w:category>
          <w:name w:val="General"/>
          <w:gallery w:val="placeholder"/>
        </w:category>
        <w:types>
          <w:type w:val="bbPlcHdr"/>
        </w:types>
        <w:behaviors>
          <w:behavior w:val="content"/>
        </w:behaviors>
        <w:guid w:val="{11F85D00-7136-41CD-B33C-0504DE6259DA}"/>
      </w:docPartPr>
      <w:docPartBody>
        <w:p w:rsidR="00C41134" w:rsidRDefault="00C41134" w:rsidP="00C41134">
          <w:pPr>
            <w:pStyle w:val="4A2432D76CFA4D1CBA0137139B60FAAD"/>
          </w:pPr>
          <w:r>
            <w:rPr>
              <w:rStyle w:val="PlaceholderText"/>
              <w:sz w:val="20"/>
            </w:rPr>
            <w:t>Click or tap here to enter text.</w:t>
          </w:r>
        </w:p>
      </w:docPartBody>
    </w:docPart>
    <w:docPart>
      <w:docPartPr>
        <w:name w:val="9EDA09F3940841CFBD6927E6A4F11CE0"/>
        <w:category>
          <w:name w:val="General"/>
          <w:gallery w:val="placeholder"/>
        </w:category>
        <w:types>
          <w:type w:val="bbPlcHdr"/>
        </w:types>
        <w:behaviors>
          <w:behavior w:val="content"/>
        </w:behaviors>
        <w:guid w:val="{35E4A5DA-6C77-44B8-9F36-1E8381D2FDC9}"/>
      </w:docPartPr>
      <w:docPartBody>
        <w:p w:rsidR="00ED1510" w:rsidRDefault="00ED1510" w:rsidP="00ED1510">
          <w:pPr>
            <w:pStyle w:val="9EDA09F3940841CFBD6927E6A4F11CE0"/>
          </w:pPr>
          <w:r>
            <w:rPr>
              <w:rStyle w:val="PlaceholderText"/>
              <w:sz w:val="20"/>
            </w:rPr>
            <w:t>Click or tap here to enter text.</w:t>
          </w:r>
        </w:p>
      </w:docPartBody>
    </w:docPart>
    <w:docPart>
      <w:docPartPr>
        <w:name w:val="97F2275495A945008E27F217F9BECB6B"/>
        <w:category>
          <w:name w:val="General"/>
          <w:gallery w:val="placeholder"/>
        </w:category>
        <w:types>
          <w:type w:val="bbPlcHdr"/>
        </w:types>
        <w:behaviors>
          <w:behavior w:val="content"/>
        </w:behaviors>
        <w:guid w:val="{B966D3EE-826F-4504-B59C-EA340BDCFD15}"/>
      </w:docPartPr>
      <w:docPartBody>
        <w:p w:rsidR="00ED1510" w:rsidRDefault="00ED1510" w:rsidP="00ED1510">
          <w:pPr>
            <w:pStyle w:val="97F2275495A945008E27F217F9BECB6B"/>
          </w:pPr>
          <w:r>
            <w:rPr>
              <w:rStyle w:val="PlaceholderText"/>
              <w:sz w:val="20"/>
            </w:rPr>
            <w:t>Click or tap here to enter text.</w:t>
          </w:r>
        </w:p>
      </w:docPartBody>
    </w:docPart>
    <w:docPart>
      <w:docPartPr>
        <w:name w:val="996D3C18AC6442718A689BEAE9D8F81B"/>
        <w:category>
          <w:name w:val="General"/>
          <w:gallery w:val="placeholder"/>
        </w:category>
        <w:types>
          <w:type w:val="bbPlcHdr"/>
        </w:types>
        <w:behaviors>
          <w:behavior w:val="content"/>
        </w:behaviors>
        <w:guid w:val="{EE2C77B8-2A80-4B3E-B059-0D15ADD0F960}"/>
      </w:docPartPr>
      <w:docPartBody>
        <w:p w:rsidR="00ED1510" w:rsidRDefault="00ED1510" w:rsidP="00ED1510">
          <w:pPr>
            <w:pStyle w:val="996D3C18AC6442718A689BEAE9D8F81B"/>
          </w:pPr>
          <w:r>
            <w:rPr>
              <w:rStyle w:val="PlaceholderText"/>
              <w:sz w:val="20"/>
            </w:rPr>
            <w:t>Click or tap here to enter text.</w:t>
          </w:r>
        </w:p>
      </w:docPartBody>
    </w:docPart>
    <w:docPart>
      <w:docPartPr>
        <w:name w:val="25FF322988FB4D37B14E7B79732D55D0"/>
        <w:category>
          <w:name w:val="General"/>
          <w:gallery w:val="placeholder"/>
        </w:category>
        <w:types>
          <w:type w:val="bbPlcHdr"/>
        </w:types>
        <w:behaviors>
          <w:behavior w:val="content"/>
        </w:behaviors>
        <w:guid w:val="{619101A5-2277-4172-89AC-BE1E7391EA45}"/>
      </w:docPartPr>
      <w:docPartBody>
        <w:p w:rsidR="00ED1510" w:rsidRDefault="00ED1510" w:rsidP="00ED1510">
          <w:pPr>
            <w:pStyle w:val="25FF322988FB4D37B14E7B79732D55D0"/>
          </w:pPr>
          <w:r>
            <w:rPr>
              <w:rStyle w:val="PlaceholderText"/>
              <w:sz w:val="20"/>
            </w:rPr>
            <w:t>Click or tap here to enter text.</w:t>
          </w:r>
        </w:p>
      </w:docPartBody>
    </w:docPart>
    <w:docPart>
      <w:docPartPr>
        <w:name w:val="5CBF93F1CBF74F64A3F9845AB61318F1"/>
        <w:category>
          <w:name w:val="General"/>
          <w:gallery w:val="placeholder"/>
        </w:category>
        <w:types>
          <w:type w:val="bbPlcHdr"/>
        </w:types>
        <w:behaviors>
          <w:behavior w:val="content"/>
        </w:behaviors>
        <w:guid w:val="{67CC97E8-455D-4694-9E63-F0B127FCAED0}"/>
      </w:docPartPr>
      <w:docPartBody>
        <w:p w:rsidR="00ED1510" w:rsidRDefault="00ED1510" w:rsidP="00ED1510">
          <w:pPr>
            <w:pStyle w:val="5CBF93F1CBF74F64A3F9845AB61318F1"/>
          </w:pPr>
          <w:r>
            <w:rPr>
              <w:rStyle w:val="PlaceholderText"/>
              <w:sz w:val="20"/>
            </w:rPr>
            <w:t>Click or tap here to enter text.</w:t>
          </w:r>
        </w:p>
      </w:docPartBody>
    </w:docPart>
    <w:docPart>
      <w:docPartPr>
        <w:name w:val="034BABDA83BE4A5EB3AF04E2331DD635"/>
        <w:category>
          <w:name w:val="General"/>
          <w:gallery w:val="placeholder"/>
        </w:category>
        <w:types>
          <w:type w:val="bbPlcHdr"/>
        </w:types>
        <w:behaviors>
          <w:behavior w:val="content"/>
        </w:behaviors>
        <w:guid w:val="{4F1BFFDC-454D-487E-8AFC-9ADC620D2799}"/>
      </w:docPartPr>
      <w:docPartBody>
        <w:p w:rsidR="00ED1510" w:rsidRDefault="00ED1510" w:rsidP="00ED1510">
          <w:pPr>
            <w:pStyle w:val="034BABDA83BE4A5EB3AF04E2331DD635"/>
          </w:pPr>
          <w:r>
            <w:rPr>
              <w:rStyle w:val="PlaceholderText"/>
              <w:sz w:val="20"/>
            </w:rPr>
            <w:t>Click or tap here to enter text.</w:t>
          </w:r>
        </w:p>
      </w:docPartBody>
    </w:docPart>
    <w:docPart>
      <w:docPartPr>
        <w:name w:val="54358756E55C4F69BF66B998D41CC53F"/>
        <w:category>
          <w:name w:val="General"/>
          <w:gallery w:val="placeholder"/>
        </w:category>
        <w:types>
          <w:type w:val="bbPlcHdr"/>
        </w:types>
        <w:behaviors>
          <w:behavior w:val="content"/>
        </w:behaviors>
        <w:guid w:val="{734814E6-61CB-467D-80C8-07660E2C8461}"/>
      </w:docPartPr>
      <w:docPartBody>
        <w:p w:rsidR="00ED1510" w:rsidRDefault="00ED1510" w:rsidP="00ED1510">
          <w:pPr>
            <w:pStyle w:val="54358756E55C4F69BF66B998D41CC53F"/>
          </w:pPr>
          <w:r>
            <w:rPr>
              <w:rStyle w:val="PlaceholderText"/>
              <w:sz w:val="20"/>
            </w:rPr>
            <w:t>Click or tap here to enter text.</w:t>
          </w:r>
        </w:p>
      </w:docPartBody>
    </w:docPart>
    <w:docPart>
      <w:docPartPr>
        <w:name w:val="70577B77F81243AABED6774D201A6415"/>
        <w:category>
          <w:name w:val="General"/>
          <w:gallery w:val="placeholder"/>
        </w:category>
        <w:types>
          <w:type w:val="bbPlcHdr"/>
        </w:types>
        <w:behaviors>
          <w:behavior w:val="content"/>
        </w:behaviors>
        <w:guid w:val="{3C97342F-50D2-4E1B-9F8A-D73DBA0AFDD7}"/>
      </w:docPartPr>
      <w:docPartBody>
        <w:p w:rsidR="00ED1510" w:rsidRDefault="00ED1510" w:rsidP="00ED1510">
          <w:pPr>
            <w:pStyle w:val="70577B77F81243AABED6774D201A6415"/>
          </w:pPr>
          <w:r>
            <w:rPr>
              <w:rStyle w:val="PlaceholderText"/>
              <w:sz w:val="20"/>
            </w:rPr>
            <w:t>Click or tap here to enter text.</w:t>
          </w:r>
        </w:p>
      </w:docPartBody>
    </w:docPart>
    <w:docPart>
      <w:docPartPr>
        <w:name w:val="1F9EC544218A45FDB0146A63A4AB5E4D"/>
        <w:category>
          <w:name w:val="General"/>
          <w:gallery w:val="placeholder"/>
        </w:category>
        <w:types>
          <w:type w:val="bbPlcHdr"/>
        </w:types>
        <w:behaviors>
          <w:behavior w:val="content"/>
        </w:behaviors>
        <w:guid w:val="{20A9675E-FC2B-4995-97E8-D987985B0414}"/>
      </w:docPartPr>
      <w:docPartBody>
        <w:p w:rsidR="00ED1510" w:rsidRDefault="00ED1510" w:rsidP="00ED1510">
          <w:pPr>
            <w:pStyle w:val="1F9EC544218A45FDB0146A63A4AB5E4D"/>
          </w:pPr>
          <w:r>
            <w:rPr>
              <w:rStyle w:val="PlaceholderText"/>
              <w:sz w:val="20"/>
            </w:rPr>
            <w:t>Click or tap here to enter text.</w:t>
          </w:r>
        </w:p>
      </w:docPartBody>
    </w:docPart>
    <w:docPart>
      <w:docPartPr>
        <w:name w:val="AA8CAA1379FB40D4812C29F0224D8155"/>
        <w:category>
          <w:name w:val="General"/>
          <w:gallery w:val="placeholder"/>
        </w:category>
        <w:types>
          <w:type w:val="bbPlcHdr"/>
        </w:types>
        <w:behaviors>
          <w:behavior w:val="content"/>
        </w:behaviors>
        <w:guid w:val="{8403DE99-1D45-4BA1-8B9D-38A1536C087D}"/>
      </w:docPartPr>
      <w:docPartBody>
        <w:p w:rsidR="00ED1510" w:rsidRDefault="00ED1510" w:rsidP="00ED1510">
          <w:pPr>
            <w:pStyle w:val="AA8CAA1379FB40D4812C29F0224D8155"/>
          </w:pPr>
          <w:r>
            <w:rPr>
              <w:rStyle w:val="PlaceholderText"/>
              <w:sz w:val="20"/>
            </w:rPr>
            <w:t>Click or tap here to enter text.</w:t>
          </w:r>
        </w:p>
      </w:docPartBody>
    </w:docPart>
    <w:docPart>
      <w:docPartPr>
        <w:name w:val="780211B40F0042B4BF6D2F4532C4D17F"/>
        <w:category>
          <w:name w:val="General"/>
          <w:gallery w:val="placeholder"/>
        </w:category>
        <w:types>
          <w:type w:val="bbPlcHdr"/>
        </w:types>
        <w:behaviors>
          <w:behavior w:val="content"/>
        </w:behaviors>
        <w:guid w:val="{9D1EC822-581E-49B7-8CA7-2C922BBAB9AB}"/>
      </w:docPartPr>
      <w:docPartBody>
        <w:p w:rsidR="00ED1510" w:rsidRDefault="00ED1510" w:rsidP="00ED1510">
          <w:pPr>
            <w:pStyle w:val="780211B40F0042B4BF6D2F4532C4D17F"/>
          </w:pPr>
          <w:r>
            <w:rPr>
              <w:rStyle w:val="PlaceholderText"/>
              <w:sz w:val="20"/>
            </w:rPr>
            <w:t>Click or tap here to enter text.</w:t>
          </w:r>
        </w:p>
      </w:docPartBody>
    </w:docPart>
    <w:docPart>
      <w:docPartPr>
        <w:name w:val="61B526C76DBA438DB37E20C8F996A439"/>
        <w:category>
          <w:name w:val="General"/>
          <w:gallery w:val="placeholder"/>
        </w:category>
        <w:types>
          <w:type w:val="bbPlcHdr"/>
        </w:types>
        <w:behaviors>
          <w:behavior w:val="content"/>
        </w:behaviors>
        <w:guid w:val="{3BB91850-65D7-443C-8DF4-D94A92E81EBA}"/>
      </w:docPartPr>
      <w:docPartBody>
        <w:p w:rsidR="00ED1510" w:rsidRDefault="00ED1510" w:rsidP="00ED1510">
          <w:pPr>
            <w:pStyle w:val="61B526C76DBA438DB37E20C8F996A439"/>
          </w:pPr>
          <w:r>
            <w:rPr>
              <w:rStyle w:val="PlaceholderText"/>
              <w:sz w:val="20"/>
            </w:rPr>
            <w:t>Click or tap here to enter text.</w:t>
          </w:r>
        </w:p>
      </w:docPartBody>
    </w:docPart>
    <w:docPart>
      <w:docPartPr>
        <w:name w:val="ED5CA9EFE71A4B6C962B30A75DEC191B"/>
        <w:category>
          <w:name w:val="General"/>
          <w:gallery w:val="placeholder"/>
        </w:category>
        <w:types>
          <w:type w:val="bbPlcHdr"/>
        </w:types>
        <w:behaviors>
          <w:behavior w:val="content"/>
        </w:behaviors>
        <w:guid w:val="{5908E32A-0F7D-42E4-BA71-1770EB023A5A}"/>
      </w:docPartPr>
      <w:docPartBody>
        <w:p w:rsidR="00ED1510" w:rsidRDefault="00ED1510" w:rsidP="00ED1510">
          <w:pPr>
            <w:pStyle w:val="ED5CA9EFE71A4B6C962B30A75DEC191B"/>
          </w:pPr>
          <w:r>
            <w:rPr>
              <w:rStyle w:val="PlaceholderText"/>
              <w:sz w:val="20"/>
            </w:rPr>
            <w:t>Click or tap here to enter text.</w:t>
          </w:r>
        </w:p>
      </w:docPartBody>
    </w:docPart>
    <w:docPart>
      <w:docPartPr>
        <w:name w:val="89B72836D36D4A3D89923D935EEE97ED"/>
        <w:category>
          <w:name w:val="General"/>
          <w:gallery w:val="placeholder"/>
        </w:category>
        <w:types>
          <w:type w:val="bbPlcHdr"/>
        </w:types>
        <w:behaviors>
          <w:behavior w:val="content"/>
        </w:behaviors>
        <w:guid w:val="{23BA7FA7-5BF3-4C50-9C2A-42E46B4A0BB6}"/>
      </w:docPartPr>
      <w:docPartBody>
        <w:p w:rsidR="00ED1510" w:rsidRDefault="00ED1510" w:rsidP="00ED1510">
          <w:pPr>
            <w:pStyle w:val="89B72836D36D4A3D89923D935EEE97ED"/>
          </w:pPr>
          <w:r>
            <w:rPr>
              <w:rStyle w:val="PlaceholderText"/>
              <w:sz w:val="20"/>
            </w:rPr>
            <w:t>Click or tap here to enter text.</w:t>
          </w:r>
        </w:p>
      </w:docPartBody>
    </w:docPart>
    <w:docPart>
      <w:docPartPr>
        <w:name w:val="BD686A5D11AC430481C85008DEE81B90"/>
        <w:category>
          <w:name w:val="General"/>
          <w:gallery w:val="placeholder"/>
        </w:category>
        <w:types>
          <w:type w:val="bbPlcHdr"/>
        </w:types>
        <w:behaviors>
          <w:behavior w:val="content"/>
        </w:behaviors>
        <w:guid w:val="{C8393ADA-F8EA-4292-80DE-AC4E54AFC1CA}"/>
      </w:docPartPr>
      <w:docPartBody>
        <w:p w:rsidR="00ED1510" w:rsidRDefault="00ED1510" w:rsidP="00ED1510">
          <w:pPr>
            <w:pStyle w:val="BD686A5D11AC430481C85008DEE81B90"/>
          </w:pPr>
          <w:r>
            <w:rPr>
              <w:rStyle w:val="PlaceholderText"/>
              <w:sz w:val="20"/>
            </w:rPr>
            <w:t>Click or tap here to enter text.</w:t>
          </w:r>
        </w:p>
      </w:docPartBody>
    </w:docPart>
    <w:docPart>
      <w:docPartPr>
        <w:name w:val="7574D243D3BD49F3902A0CF7A4AD9F40"/>
        <w:category>
          <w:name w:val="General"/>
          <w:gallery w:val="placeholder"/>
        </w:category>
        <w:types>
          <w:type w:val="bbPlcHdr"/>
        </w:types>
        <w:behaviors>
          <w:behavior w:val="content"/>
        </w:behaviors>
        <w:guid w:val="{FF9C3E81-6C39-45A9-9854-5E8450C5F589}"/>
      </w:docPartPr>
      <w:docPartBody>
        <w:p w:rsidR="00ED1510" w:rsidRDefault="00ED1510" w:rsidP="00ED1510">
          <w:pPr>
            <w:pStyle w:val="7574D243D3BD49F3902A0CF7A4AD9F40"/>
          </w:pPr>
          <w:r>
            <w:rPr>
              <w:rStyle w:val="PlaceholderText"/>
              <w:sz w:val="20"/>
            </w:rPr>
            <w:t>Click or tap here to enter text.</w:t>
          </w:r>
        </w:p>
      </w:docPartBody>
    </w:docPart>
    <w:docPart>
      <w:docPartPr>
        <w:name w:val="BA99AFE73D6540EF8F34225AB9E1E68D"/>
        <w:category>
          <w:name w:val="General"/>
          <w:gallery w:val="placeholder"/>
        </w:category>
        <w:types>
          <w:type w:val="bbPlcHdr"/>
        </w:types>
        <w:behaviors>
          <w:behavior w:val="content"/>
        </w:behaviors>
        <w:guid w:val="{BC58D9A2-4848-40C5-BCD4-0B53CE2A78DD}"/>
      </w:docPartPr>
      <w:docPartBody>
        <w:p w:rsidR="00ED1510" w:rsidRDefault="00ED1510" w:rsidP="00ED1510">
          <w:pPr>
            <w:pStyle w:val="BA99AFE73D6540EF8F34225AB9E1E68D"/>
          </w:pPr>
          <w:r>
            <w:rPr>
              <w:rStyle w:val="PlaceholderText"/>
              <w:sz w:val="20"/>
            </w:rPr>
            <w:t>Click or tap here to enter text.</w:t>
          </w:r>
        </w:p>
      </w:docPartBody>
    </w:docPart>
    <w:docPart>
      <w:docPartPr>
        <w:name w:val="B2DCB6C43B2E4329B7FB8471DD1942C8"/>
        <w:category>
          <w:name w:val="General"/>
          <w:gallery w:val="placeholder"/>
        </w:category>
        <w:types>
          <w:type w:val="bbPlcHdr"/>
        </w:types>
        <w:behaviors>
          <w:behavior w:val="content"/>
        </w:behaviors>
        <w:guid w:val="{060EF900-CA91-48E5-8569-9A443DD0EA9C}"/>
      </w:docPartPr>
      <w:docPartBody>
        <w:p w:rsidR="00ED1510" w:rsidRDefault="00ED1510" w:rsidP="00ED1510">
          <w:pPr>
            <w:pStyle w:val="B2DCB6C43B2E4329B7FB8471DD1942C8"/>
          </w:pPr>
          <w:r>
            <w:rPr>
              <w:rStyle w:val="PlaceholderText"/>
              <w:sz w:val="20"/>
            </w:rPr>
            <w:t>Click or tap here to enter text.</w:t>
          </w:r>
        </w:p>
      </w:docPartBody>
    </w:docPart>
    <w:docPart>
      <w:docPartPr>
        <w:name w:val="0068A6FC2BAE45F3B70AFEE6EB66074C"/>
        <w:category>
          <w:name w:val="General"/>
          <w:gallery w:val="placeholder"/>
        </w:category>
        <w:types>
          <w:type w:val="bbPlcHdr"/>
        </w:types>
        <w:behaviors>
          <w:behavior w:val="content"/>
        </w:behaviors>
        <w:guid w:val="{8BECB511-6833-4814-AFDA-336FE0FDBAE3}"/>
      </w:docPartPr>
      <w:docPartBody>
        <w:p w:rsidR="00ED1510" w:rsidRDefault="00ED1510" w:rsidP="00ED1510">
          <w:pPr>
            <w:pStyle w:val="0068A6FC2BAE45F3B70AFEE6EB66074C"/>
          </w:pPr>
          <w:r>
            <w:rPr>
              <w:rStyle w:val="PlaceholderText"/>
              <w:sz w:val="20"/>
            </w:rPr>
            <w:t>Click or tap here to enter text.</w:t>
          </w:r>
        </w:p>
      </w:docPartBody>
    </w:docPart>
    <w:docPart>
      <w:docPartPr>
        <w:name w:val="9FA6D31E73874E2D96DD182C5E2DC656"/>
        <w:category>
          <w:name w:val="General"/>
          <w:gallery w:val="placeholder"/>
        </w:category>
        <w:types>
          <w:type w:val="bbPlcHdr"/>
        </w:types>
        <w:behaviors>
          <w:behavior w:val="content"/>
        </w:behaviors>
        <w:guid w:val="{07804A26-3238-40D5-AA1D-1D830E7C032A}"/>
      </w:docPartPr>
      <w:docPartBody>
        <w:p w:rsidR="00ED1510" w:rsidRDefault="00ED1510" w:rsidP="00ED1510">
          <w:pPr>
            <w:pStyle w:val="9FA6D31E73874E2D96DD182C5E2DC656"/>
          </w:pPr>
          <w:r>
            <w:rPr>
              <w:rStyle w:val="PlaceholderText"/>
              <w:sz w:val="20"/>
            </w:rPr>
            <w:t>Click or tap here to enter text.</w:t>
          </w:r>
        </w:p>
      </w:docPartBody>
    </w:docPart>
    <w:docPart>
      <w:docPartPr>
        <w:name w:val="73CA6F8917004EB9BF55296FEA581B75"/>
        <w:category>
          <w:name w:val="General"/>
          <w:gallery w:val="placeholder"/>
        </w:category>
        <w:types>
          <w:type w:val="bbPlcHdr"/>
        </w:types>
        <w:behaviors>
          <w:behavior w:val="content"/>
        </w:behaviors>
        <w:guid w:val="{2F25F015-1694-426C-9B04-14D254B598C3}"/>
      </w:docPartPr>
      <w:docPartBody>
        <w:p w:rsidR="00ED1510" w:rsidRDefault="00ED1510" w:rsidP="00ED1510">
          <w:pPr>
            <w:pStyle w:val="73CA6F8917004EB9BF55296FEA581B75"/>
          </w:pPr>
          <w:r>
            <w:rPr>
              <w:rStyle w:val="PlaceholderText"/>
              <w:sz w:val="20"/>
            </w:rPr>
            <w:t>Click or tap here to enter text.</w:t>
          </w:r>
        </w:p>
      </w:docPartBody>
    </w:docPart>
    <w:docPart>
      <w:docPartPr>
        <w:name w:val="F89795A4DF25474F9E669E90CD9BC296"/>
        <w:category>
          <w:name w:val="General"/>
          <w:gallery w:val="placeholder"/>
        </w:category>
        <w:types>
          <w:type w:val="bbPlcHdr"/>
        </w:types>
        <w:behaviors>
          <w:behavior w:val="content"/>
        </w:behaviors>
        <w:guid w:val="{542F7223-E1FF-4B82-9EB1-6209B9C2B4A2}"/>
      </w:docPartPr>
      <w:docPartBody>
        <w:p w:rsidR="00ED1510" w:rsidRDefault="00ED1510" w:rsidP="00ED1510">
          <w:pPr>
            <w:pStyle w:val="F89795A4DF25474F9E669E90CD9BC296"/>
          </w:pPr>
          <w:r>
            <w:rPr>
              <w:rStyle w:val="PlaceholderText"/>
              <w:sz w:val="20"/>
            </w:rPr>
            <w:t>Click or tap here to enter text.</w:t>
          </w:r>
        </w:p>
      </w:docPartBody>
    </w:docPart>
    <w:docPart>
      <w:docPartPr>
        <w:name w:val="1A120BFA305D480987B2D3C94846D978"/>
        <w:category>
          <w:name w:val="General"/>
          <w:gallery w:val="placeholder"/>
        </w:category>
        <w:types>
          <w:type w:val="bbPlcHdr"/>
        </w:types>
        <w:behaviors>
          <w:behavior w:val="content"/>
        </w:behaviors>
        <w:guid w:val="{704B1B13-4AF1-466F-9BC2-0A470E953F04}"/>
      </w:docPartPr>
      <w:docPartBody>
        <w:p w:rsidR="00ED1510" w:rsidRDefault="00ED1510" w:rsidP="00ED1510">
          <w:pPr>
            <w:pStyle w:val="1A120BFA305D480987B2D3C94846D978"/>
          </w:pPr>
          <w:r>
            <w:rPr>
              <w:rStyle w:val="PlaceholderText"/>
              <w:sz w:val="20"/>
            </w:rPr>
            <w:t>Click or tap here to enter text.</w:t>
          </w:r>
        </w:p>
      </w:docPartBody>
    </w:docPart>
    <w:docPart>
      <w:docPartPr>
        <w:name w:val="6F35F11F2A7D4B9FBF149C9BCD2F5FB1"/>
        <w:category>
          <w:name w:val="General"/>
          <w:gallery w:val="placeholder"/>
        </w:category>
        <w:types>
          <w:type w:val="bbPlcHdr"/>
        </w:types>
        <w:behaviors>
          <w:behavior w:val="content"/>
        </w:behaviors>
        <w:guid w:val="{6895BCA4-9CBD-4C94-9BF5-CC5DB1C283B0}"/>
      </w:docPartPr>
      <w:docPartBody>
        <w:p w:rsidR="00ED1510" w:rsidRDefault="00ED1510" w:rsidP="00ED1510">
          <w:pPr>
            <w:pStyle w:val="6F35F11F2A7D4B9FBF149C9BCD2F5FB1"/>
          </w:pPr>
          <w:r>
            <w:rPr>
              <w:rStyle w:val="PlaceholderText"/>
              <w:sz w:val="20"/>
            </w:rPr>
            <w:t>Click or tap here to enter text.</w:t>
          </w:r>
        </w:p>
      </w:docPartBody>
    </w:docPart>
    <w:docPart>
      <w:docPartPr>
        <w:name w:val="C8DE0983DA934C0CB1AEE38BDB52CB17"/>
        <w:category>
          <w:name w:val="General"/>
          <w:gallery w:val="placeholder"/>
        </w:category>
        <w:types>
          <w:type w:val="bbPlcHdr"/>
        </w:types>
        <w:behaviors>
          <w:behavior w:val="content"/>
        </w:behaviors>
        <w:guid w:val="{32D7DA55-DC01-46E0-888F-B753E6FD0851}"/>
      </w:docPartPr>
      <w:docPartBody>
        <w:p w:rsidR="00ED1510" w:rsidRDefault="00ED1510" w:rsidP="00ED1510">
          <w:pPr>
            <w:pStyle w:val="C8DE0983DA934C0CB1AEE38BDB52CB17"/>
          </w:pPr>
          <w:r>
            <w:rPr>
              <w:rStyle w:val="PlaceholderText"/>
              <w:sz w:val="20"/>
            </w:rPr>
            <w:t>Click or tap here to enter text.</w:t>
          </w:r>
        </w:p>
      </w:docPartBody>
    </w:docPart>
    <w:docPart>
      <w:docPartPr>
        <w:name w:val="08CF0C4211E14BB2A2A68E63218EAD9A"/>
        <w:category>
          <w:name w:val="General"/>
          <w:gallery w:val="placeholder"/>
        </w:category>
        <w:types>
          <w:type w:val="bbPlcHdr"/>
        </w:types>
        <w:behaviors>
          <w:behavior w:val="content"/>
        </w:behaviors>
        <w:guid w:val="{3A8191E8-5CB8-446C-8C0E-DC844474F019}"/>
      </w:docPartPr>
      <w:docPartBody>
        <w:p w:rsidR="00ED1510" w:rsidRDefault="00ED1510" w:rsidP="00ED1510">
          <w:pPr>
            <w:pStyle w:val="08CF0C4211E14BB2A2A68E63218EAD9A"/>
          </w:pPr>
          <w:r>
            <w:rPr>
              <w:rStyle w:val="PlaceholderText"/>
              <w:sz w:val="20"/>
            </w:rPr>
            <w:t>Click or tap here to enter text.</w:t>
          </w:r>
        </w:p>
      </w:docPartBody>
    </w:docPart>
    <w:docPart>
      <w:docPartPr>
        <w:name w:val="DBC8CC8E4D324EC8804756F30EEFD985"/>
        <w:category>
          <w:name w:val="General"/>
          <w:gallery w:val="placeholder"/>
        </w:category>
        <w:types>
          <w:type w:val="bbPlcHdr"/>
        </w:types>
        <w:behaviors>
          <w:behavior w:val="content"/>
        </w:behaviors>
        <w:guid w:val="{D584C4E4-385D-48F1-98CA-0569A8AE2FDF}"/>
      </w:docPartPr>
      <w:docPartBody>
        <w:p w:rsidR="00ED1510" w:rsidRDefault="00ED1510" w:rsidP="00ED1510">
          <w:pPr>
            <w:pStyle w:val="DBC8CC8E4D324EC8804756F30EEFD985"/>
          </w:pPr>
          <w:r>
            <w:rPr>
              <w:rStyle w:val="PlaceholderText"/>
              <w:sz w:val="20"/>
            </w:rPr>
            <w:t>Click or tap here to enter text.</w:t>
          </w:r>
        </w:p>
      </w:docPartBody>
    </w:docPart>
    <w:docPart>
      <w:docPartPr>
        <w:name w:val="C22D2E1795254A74B5F9E954342B9124"/>
        <w:category>
          <w:name w:val="General"/>
          <w:gallery w:val="placeholder"/>
        </w:category>
        <w:types>
          <w:type w:val="bbPlcHdr"/>
        </w:types>
        <w:behaviors>
          <w:behavior w:val="content"/>
        </w:behaviors>
        <w:guid w:val="{3B809127-BE5C-49A4-89E6-FDBA8CE65E27}"/>
      </w:docPartPr>
      <w:docPartBody>
        <w:p w:rsidR="00ED1510" w:rsidRDefault="00ED1510" w:rsidP="00ED1510">
          <w:pPr>
            <w:pStyle w:val="C22D2E1795254A74B5F9E954342B9124"/>
          </w:pPr>
          <w:r>
            <w:rPr>
              <w:rStyle w:val="PlaceholderText"/>
              <w:sz w:val="20"/>
            </w:rPr>
            <w:t>Click or tap here to enter text.</w:t>
          </w:r>
        </w:p>
      </w:docPartBody>
    </w:docPart>
    <w:docPart>
      <w:docPartPr>
        <w:name w:val="FEDE45E37579449CA6DB9DC3007B84B6"/>
        <w:category>
          <w:name w:val="General"/>
          <w:gallery w:val="placeholder"/>
        </w:category>
        <w:types>
          <w:type w:val="bbPlcHdr"/>
        </w:types>
        <w:behaviors>
          <w:behavior w:val="content"/>
        </w:behaviors>
        <w:guid w:val="{6BC71AE6-C68A-43D2-ADFE-1F42027A198E}"/>
      </w:docPartPr>
      <w:docPartBody>
        <w:p w:rsidR="00ED1510" w:rsidRDefault="00ED1510" w:rsidP="00ED1510">
          <w:pPr>
            <w:pStyle w:val="FEDE45E37579449CA6DB9DC3007B84B6"/>
          </w:pPr>
          <w:r>
            <w:rPr>
              <w:rStyle w:val="PlaceholderText"/>
              <w:sz w:val="20"/>
            </w:rPr>
            <w:t>Click or tap here to enter text.</w:t>
          </w:r>
        </w:p>
      </w:docPartBody>
    </w:docPart>
    <w:docPart>
      <w:docPartPr>
        <w:name w:val="A6F80771F0DE459DB090A996AB93A523"/>
        <w:category>
          <w:name w:val="General"/>
          <w:gallery w:val="placeholder"/>
        </w:category>
        <w:types>
          <w:type w:val="bbPlcHdr"/>
        </w:types>
        <w:behaviors>
          <w:behavior w:val="content"/>
        </w:behaviors>
        <w:guid w:val="{AF61F86C-4685-4F65-A62F-5B91A41F290D}"/>
      </w:docPartPr>
      <w:docPartBody>
        <w:p w:rsidR="00ED1510" w:rsidRDefault="00ED1510" w:rsidP="00ED1510">
          <w:pPr>
            <w:pStyle w:val="A6F80771F0DE459DB090A996AB93A523"/>
          </w:pPr>
          <w:r>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F8"/>
    <w:rsid w:val="005A206D"/>
    <w:rsid w:val="007C744F"/>
    <w:rsid w:val="00B959F8"/>
    <w:rsid w:val="00C41134"/>
    <w:rsid w:val="00ED1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1510"/>
  </w:style>
  <w:style w:type="paragraph" w:customStyle="1" w:styleId="30C97CF8C1194126991D4D7E5A06F62B">
    <w:name w:val="30C97CF8C1194126991D4D7E5A06F62B"/>
    <w:rsid w:val="00C41134"/>
  </w:style>
  <w:style w:type="paragraph" w:customStyle="1" w:styleId="3E1BED11D99340CEBB376A91CA5F5134">
    <w:name w:val="3E1BED11D99340CEBB376A91CA5F5134"/>
    <w:rsid w:val="00C41134"/>
  </w:style>
  <w:style w:type="paragraph" w:customStyle="1" w:styleId="9EDA09F3940841CFBD6927E6A4F11CE0">
    <w:name w:val="9EDA09F3940841CFBD6927E6A4F11CE0"/>
    <w:rsid w:val="00ED1510"/>
  </w:style>
  <w:style w:type="paragraph" w:customStyle="1" w:styleId="4A2432D76CFA4D1CBA0137139B60FAAD">
    <w:name w:val="4A2432D76CFA4D1CBA0137139B60FAAD"/>
    <w:rsid w:val="00C41134"/>
  </w:style>
  <w:style w:type="paragraph" w:customStyle="1" w:styleId="C838DC6FA2F24267B0B040544D2EABCA">
    <w:name w:val="C838DC6FA2F24267B0B040544D2EABCA"/>
    <w:rsid w:val="00B959F8"/>
  </w:style>
  <w:style w:type="paragraph" w:customStyle="1" w:styleId="082E7BB1FC10483EA9B1451F334552F6">
    <w:name w:val="082E7BB1FC10483EA9B1451F334552F6"/>
    <w:rsid w:val="00B959F8"/>
  </w:style>
  <w:style w:type="paragraph" w:customStyle="1" w:styleId="8CE35D50D45C48538276431CC0A69FBC">
    <w:name w:val="8CE35D50D45C48538276431CC0A69FBC"/>
    <w:rsid w:val="00B959F8"/>
  </w:style>
  <w:style w:type="paragraph" w:customStyle="1" w:styleId="D8F9E78F61784EE4A0495B28F756B9DA">
    <w:name w:val="D8F9E78F61784EE4A0495B28F756B9DA"/>
    <w:rsid w:val="00B959F8"/>
  </w:style>
  <w:style w:type="paragraph" w:customStyle="1" w:styleId="B70EA75138FD4D8ABC855739DA949EF6">
    <w:name w:val="B70EA75138FD4D8ABC855739DA949EF6"/>
    <w:rsid w:val="00B959F8"/>
  </w:style>
  <w:style w:type="paragraph" w:customStyle="1" w:styleId="58B9CCEB5C9D4071980806327CC58F1A">
    <w:name w:val="58B9CCEB5C9D4071980806327CC58F1A"/>
    <w:rsid w:val="00B959F8"/>
  </w:style>
  <w:style w:type="paragraph" w:customStyle="1" w:styleId="324B23A0963B407598C1E6B90E5841A1">
    <w:name w:val="324B23A0963B407598C1E6B90E5841A1"/>
    <w:rsid w:val="00B959F8"/>
  </w:style>
  <w:style w:type="paragraph" w:customStyle="1" w:styleId="693BC5CB9A2E4DAD9E8622C36301E90B">
    <w:name w:val="693BC5CB9A2E4DAD9E8622C36301E90B"/>
    <w:rsid w:val="00B959F8"/>
  </w:style>
  <w:style w:type="paragraph" w:customStyle="1" w:styleId="48548B9CE9F34EDDAB578B4DBF3BA52B">
    <w:name w:val="48548B9CE9F34EDDAB578B4DBF3BA52B"/>
    <w:rsid w:val="00B959F8"/>
  </w:style>
  <w:style w:type="paragraph" w:customStyle="1" w:styleId="933A8DC86C104FC7AB6033C331BBFE3B">
    <w:name w:val="933A8DC86C104FC7AB6033C331BBFE3B"/>
    <w:rsid w:val="00B959F8"/>
  </w:style>
  <w:style w:type="paragraph" w:customStyle="1" w:styleId="314FE057077C46FBB3D5DEB6248D3EA2">
    <w:name w:val="314FE057077C46FBB3D5DEB6248D3EA2"/>
    <w:rsid w:val="00B959F8"/>
  </w:style>
  <w:style w:type="paragraph" w:customStyle="1" w:styleId="D95ECF020E36474AAB22CD1136BA1144">
    <w:name w:val="D95ECF020E36474AAB22CD1136BA1144"/>
    <w:rsid w:val="00B959F8"/>
  </w:style>
  <w:style w:type="paragraph" w:customStyle="1" w:styleId="FF4FD8F5DEED45EBB9FBC0CA36B0AB3E">
    <w:name w:val="FF4FD8F5DEED45EBB9FBC0CA36B0AB3E"/>
    <w:rsid w:val="00B959F8"/>
  </w:style>
  <w:style w:type="paragraph" w:customStyle="1" w:styleId="2880D7CC58E149FFA32C6B690DB27166">
    <w:name w:val="2880D7CC58E149FFA32C6B690DB27166"/>
    <w:rsid w:val="00B959F8"/>
  </w:style>
  <w:style w:type="paragraph" w:customStyle="1" w:styleId="AD359E68000941FD8880C2BD48F07896">
    <w:name w:val="AD359E68000941FD8880C2BD48F07896"/>
    <w:rsid w:val="00B959F8"/>
  </w:style>
  <w:style w:type="paragraph" w:customStyle="1" w:styleId="5F49C2685BB84DF9B4C9B5A20CB86B46">
    <w:name w:val="5F49C2685BB84DF9B4C9B5A20CB86B46"/>
    <w:rsid w:val="00C41134"/>
  </w:style>
  <w:style w:type="paragraph" w:customStyle="1" w:styleId="6827ED0D54474D9598CB73F3432BF233">
    <w:name w:val="6827ED0D54474D9598CB73F3432BF233"/>
    <w:rsid w:val="005A206D"/>
  </w:style>
  <w:style w:type="paragraph" w:customStyle="1" w:styleId="97F2275495A945008E27F217F9BECB6B">
    <w:name w:val="97F2275495A945008E27F217F9BECB6B"/>
    <w:rsid w:val="00ED1510"/>
  </w:style>
  <w:style w:type="paragraph" w:customStyle="1" w:styleId="996D3C18AC6442718A689BEAE9D8F81B">
    <w:name w:val="996D3C18AC6442718A689BEAE9D8F81B"/>
    <w:rsid w:val="00ED1510"/>
  </w:style>
  <w:style w:type="paragraph" w:customStyle="1" w:styleId="25FF322988FB4D37B14E7B79732D55D0">
    <w:name w:val="25FF322988FB4D37B14E7B79732D55D0"/>
    <w:rsid w:val="00ED1510"/>
  </w:style>
  <w:style w:type="paragraph" w:customStyle="1" w:styleId="54FBF7F900DC4398ABF1BCBE32487032">
    <w:name w:val="54FBF7F900DC4398ABF1BCBE32487032"/>
    <w:rsid w:val="00ED1510"/>
  </w:style>
  <w:style w:type="paragraph" w:customStyle="1" w:styleId="4E11B532E9634048AB6544D7FC7A355A">
    <w:name w:val="4E11B532E9634048AB6544D7FC7A355A"/>
    <w:rsid w:val="00ED1510"/>
  </w:style>
  <w:style w:type="paragraph" w:customStyle="1" w:styleId="024042EB8C2C4EEF9BD3F4A910997564">
    <w:name w:val="024042EB8C2C4EEF9BD3F4A910997564"/>
    <w:rsid w:val="00ED1510"/>
  </w:style>
  <w:style w:type="paragraph" w:customStyle="1" w:styleId="6203BE99DBB545A0A669C0448D953CE3">
    <w:name w:val="6203BE99DBB545A0A669C0448D953CE3"/>
    <w:rsid w:val="00ED1510"/>
  </w:style>
  <w:style w:type="paragraph" w:customStyle="1" w:styleId="9604F30A4343448E9D69220981BBD4D0">
    <w:name w:val="9604F30A4343448E9D69220981BBD4D0"/>
    <w:rsid w:val="00ED1510"/>
  </w:style>
  <w:style w:type="paragraph" w:customStyle="1" w:styleId="5AA482B12E43423B925082B6B1CFD891">
    <w:name w:val="5AA482B12E43423B925082B6B1CFD891"/>
    <w:rsid w:val="00ED1510"/>
  </w:style>
  <w:style w:type="paragraph" w:customStyle="1" w:styleId="94EFEB7C4A1C43ABBADF9E2F74650828">
    <w:name w:val="94EFEB7C4A1C43ABBADF9E2F74650828"/>
    <w:rsid w:val="00ED1510"/>
  </w:style>
  <w:style w:type="paragraph" w:customStyle="1" w:styleId="DBEEBC29A5B44751B1793BC7B39AF4C9">
    <w:name w:val="DBEEBC29A5B44751B1793BC7B39AF4C9"/>
    <w:rsid w:val="00ED1510"/>
  </w:style>
  <w:style w:type="paragraph" w:customStyle="1" w:styleId="5CBF93F1CBF74F64A3F9845AB61318F1">
    <w:name w:val="5CBF93F1CBF74F64A3F9845AB61318F1"/>
    <w:rsid w:val="00ED1510"/>
  </w:style>
  <w:style w:type="paragraph" w:customStyle="1" w:styleId="034BABDA83BE4A5EB3AF04E2331DD635">
    <w:name w:val="034BABDA83BE4A5EB3AF04E2331DD635"/>
    <w:rsid w:val="00ED1510"/>
  </w:style>
  <w:style w:type="paragraph" w:customStyle="1" w:styleId="54358756E55C4F69BF66B998D41CC53F">
    <w:name w:val="54358756E55C4F69BF66B998D41CC53F"/>
    <w:rsid w:val="00ED1510"/>
  </w:style>
  <w:style w:type="paragraph" w:customStyle="1" w:styleId="70577B77F81243AABED6774D201A6415">
    <w:name w:val="70577B77F81243AABED6774D201A6415"/>
    <w:rsid w:val="00ED1510"/>
  </w:style>
  <w:style w:type="paragraph" w:customStyle="1" w:styleId="FCDFA431679246038598394C8D759EFA">
    <w:name w:val="FCDFA431679246038598394C8D759EFA"/>
    <w:rsid w:val="00ED1510"/>
  </w:style>
  <w:style w:type="paragraph" w:customStyle="1" w:styleId="9E0D9397889446B692191C5D3C5FB9B5">
    <w:name w:val="9E0D9397889446B692191C5D3C5FB9B5"/>
    <w:rsid w:val="00ED1510"/>
  </w:style>
  <w:style w:type="paragraph" w:customStyle="1" w:styleId="6DBC8A8F9FA04AB89B5ABC1B1D527C2D">
    <w:name w:val="6DBC8A8F9FA04AB89B5ABC1B1D527C2D"/>
    <w:rsid w:val="00ED1510"/>
  </w:style>
  <w:style w:type="paragraph" w:customStyle="1" w:styleId="9F5604436ABA4D789791476D51D0849A">
    <w:name w:val="9F5604436ABA4D789791476D51D0849A"/>
    <w:rsid w:val="00ED1510"/>
  </w:style>
  <w:style w:type="paragraph" w:customStyle="1" w:styleId="90DDF39AF34D40F3BB181AB81A5D9C24">
    <w:name w:val="90DDF39AF34D40F3BB181AB81A5D9C24"/>
    <w:rsid w:val="00ED1510"/>
  </w:style>
  <w:style w:type="paragraph" w:customStyle="1" w:styleId="287D913C05704662AA4093BAFD5A2002">
    <w:name w:val="287D913C05704662AA4093BAFD5A2002"/>
    <w:rsid w:val="00ED1510"/>
  </w:style>
  <w:style w:type="paragraph" w:customStyle="1" w:styleId="E0CCB54C3C554D1D810F7877BF669EA4">
    <w:name w:val="E0CCB54C3C554D1D810F7877BF669EA4"/>
    <w:rsid w:val="00ED1510"/>
  </w:style>
  <w:style w:type="paragraph" w:customStyle="1" w:styleId="9453079754D340DCA005B93C385BFCA9">
    <w:name w:val="9453079754D340DCA005B93C385BFCA9"/>
    <w:rsid w:val="00ED1510"/>
  </w:style>
  <w:style w:type="paragraph" w:customStyle="1" w:styleId="7A535C2A90C446818A492B8CE14C0EDD">
    <w:name w:val="7A535C2A90C446818A492B8CE14C0EDD"/>
    <w:rsid w:val="00ED1510"/>
  </w:style>
  <w:style w:type="paragraph" w:customStyle="1" w:styleId="1F9EC544218A45FDB0146A63A4AB5E4D">
    <w:name w:val="1F9EC544218A45FDB0146A63A4AB5E4D"/>
    <w:rsid w:val="00ED1510"/>
  </w:style>
  <w:style w:type="paragraph" w:customStyle="1" w:styleId="AA8CAA1379FB40D4812C29F0224D8155">
    <w:name w:val="AA8CAA1379FB40D4812C29F0224D8155"/>
    <w:rsid w:val="00ED1510"/>
  </w:style>
  <w:style w:type="paragraph" w:customStyle="1" w:styleId="18AA5575B56D4E6DB58417B4F1E72493">
    <w:name w:val="18AA5575B56D4E6DB58417B4F1E72493"/>
    <w:rsid w:val="00ED1510"/>
  </w:style>
  <w:style w:type="paragraph" w:customStyle="1" w:styleId="1B8B1A74C2B840D4B40D4B31A10CD2DA">
    <w:name w:val="1B8B1A74C2B840D4B40D4B31A10CD2DA"/>
    <w:rsid w:val="00ED1510"/>
  </w:style>
  <w:style w:type="paragraph" w:customStyle="1" w:styleId="780211B40F0042B4BF6D2F4532C4D17F">
    <w:name w:val="780211B40F0042B4BF6D2F4532C4D17F"/>
    <w:rsid w:val="00ED1510"/>
  </w:style>
  <w:style w:type="paragraph" w:customStyle="1" w:styleId="61B526C76DBA438DB37E20C8F996A439">
    <w:name w:val="61B526C76DBA438DB37E20C8F996A439"/>
    <w:rsid w:val="00ED1510"/>
  </w:style>
  <w:style w:type="paragraph" w:customStyle="1" w:styleId="ED5CA9EFE71A4B6C962B30A75DEC191B">
    <w:name w:val="ED5CA9EFE71A4B6C962B30A75DEC191B"/>
    <w:rsid w:val="00ED1510"/>
  </w:style>
  <w:style w:type="paragraph" w:customStyle="1" w:styleId="89B72836D36D4A3D89923D935EEE97ED">
    <w:name w:val="89B72836D36D4A3D89923D935EEE97ED"/>
    <w:rsid w:val="00ED1510"/>
  </w:style>
  <w:style w:type="paragraph" w:customStyle="1" w:styleId="BD686A5D11AC430481C85008DEE81B90">
    <w:name w:val="BD686A5D11AC430481C85008DEE81B90"/>
    <w:rsid w:val="00ED1510"/>
  </w:style>
  <w:style w:type="paragraph" w:customStyle="1" w:styleId="7574D243D3BD49F3902A0CF7A4AD9F40">
    <w:name w:val="7574D243D3BD49F3902A0CF7A4AD9F40"/>
    <w:rsid w:val="00ED1510"/>
  </w:style>
  <w:style w:type="paragraph" w:customStyle="1" w:styleId="BA99AFE73D6540EF8F34225AB9E1E68D">
    <w:name w:val="BA99AFE73D6540EF8F34225AB9E1E68D"/>
    <w:rsid w:val="00ED1510"/>
  </w:style>
  <w:style w:type="paragraph" w:customStyle="1" w:styleId="B2DCB6C43B2E4329B7FB8471DD1942C8">
    <w:name w:val="B2DCB6C43B2E4329B7FB8471DD1942C8"/>
    <w:rsid w:val="00ED1510"/>
  </w:style>
  <w:style w:type="paragraph" w:customStyle="1" w:styleId="0068A6FC2BAE45F3B70AFEE6EB66074C">
    <w:name w:val="0068A6FC2BAE45F3B70AFEE6EB66074C"/>
    <w:rsid w:val="00ED1510"/>
  </w:style>
  <w:style w:type="paragraph" w:customStyle="1" w:styleId="25F506FE3B284BBD81DC40F904E1DCBA">
    <w:name w:val="25F506FE3B284BBD81DC40F904E1DCBA"/>
    <w:rsid w:val="00ED1510"/>
  </w:style>
  <w:style w:type="paragraph" w:customStyle="1" w:styleId="DFCF570E9EA54B0C8BF9A677B1804E01">
    <w:name w:val="DFCF570E9EA54B0C8BF9A677B1804E01"/>
    <w:rsid w:val="00ED1510"/>
  </w:style>
  <w:style w:type="paragraph" w:customStyle="1" w:styleId="B2E201A196234A668D8C4641F4650D21">
    <w:name w:val="B2E201A196234A668D8C4641F4650D21"/>
    <w:rsid w:val="00ED1510"/>
  </w:style>
  <w:style w:type="paragraph" w:customStyle="1" w:styleId="9FA6D31E73874E2D96DD182C5E2DC656">
    <w:name w:val="9FA6D31E73874E2D96DD182C5E2DC656"/>
    <w:rsid w:val="00ED1510"/>
  </w:style>
  <w:style w:type="paragraph" w:customStyle="1" w:styleId="73CA6F8917004EB9BF55296FEA581B75">
    <w:name w:val="73CA6F8917004EB9BF55296FEA581B75"/>
    <w:rsid w:val="00ED1510"/>
  </w:style>
  <w:style w:type="paragraph" w:customStyle="1" w:styleId="F89795A4DF25474F9E669E90CD9BC296">
    <w:name w:val="F89795A4DF25474F9E669E90CD9BC296"/>
    <w:rsid w:val="00ED1510"/>
  </w:style>
  <w:style w:type="paragraph" w:customStyle="1" w:styleId="1A120BFA305D480987B2D3C94846D978">
    <w:name w:val="1A120BFA305D480987B2D3C94846D978"/>
    <w:rsid w:val="00ED1510"/>
  </w:style>
  <w:style w:type="paragraph" w:customStyle="1" w:styleId="6F35F11F2A7D4B9FBF149C9BCD2F5FB1">
    <w:name w:val="6F35F11F2A7D4B9FBF149C9BCD2F5FB1"/>
    <w:rsid w:val="00ED1510"/>
  </w:style>
  <w:style w:type="paragraph" w:customStyle="1" w:styleId="C8DE0983DA934C0CB1AEE38BDB52CB17">
    <w:name w:val="C8DE0983DA934C0CB1AEE38BDB52CB17"/>
    <w:rsid w:val="00ED1510"/>
  </w:style>
  <w:style w:type="paragraph" w:customStyle="1" w:styleId="08CF0C4211E14BB2A2A68E63218EAD9A">
    <w:name w:val="08CF0C4211E14BB2A2A68E63218EAD9A"/>
    <w:rsid w:val="00ED1510"/>
  </w:style>
  <w:style w:type="paragraph" w:customStyle="1" w:styleId="DBC8CC8E4D324EC8804756F30EEFD985">
    <w:name w:val="DBC8CC8E4D324EC8804756F30EEFD985"/>
    <w:rsid w:val="00ED1510"/>
  </w:style>
  <w:style w:type="paragraph" w:customStyle="1" w:styleId="C22D2E1795254A74B5F9E954342B9124">
    <w:name w:val="C22D2E1795254A74B5F9E954342B9124"/>
    <w:rsid w:val="00ED1510"/>
  </w:style>
  <w:style w:type="paragraph" w:customStyle="1" w:styleId="BE1BB36FE716448A85A45AE1E40D7C9D">
    <w:name w:val="BE1BB36FE716448A85A45AE1E40D7C9D"/>
    <w:rsid w:val="00ED1510"/>
  </w:style>
  <w:style w:type="paragraph" w:customStyle="1" w:styleId="FEDE45E37579449CA6DB9DC3007B84B6">
    <w:name w:val="FEDE45E37579449CA6DB9DC3007B84B6"/>
    <w:rsid w:val="00ED1510"/>
  </w:style>
  <w:style w:type="paragraph" w:customStyle="1" w:styleId="A6F80771F0DE459DB090A996AB93A523">
    <w:name w:val="A6F80771F0DE459DB090A996AB93A523"/>
    <w:rsid w:val="00ED1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v2_Accessible_Portrait_ClancyAndRoboto</Template>
  <TotalTime>98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Louise Rogers</cp:lastModifiedBy>
  <cp:revision>68</cp:revision>
  <cp:lastPrinted>2014-02-02T12:10:00Z</cp:lastPrinted>
  <dcterms:created xsi:type="dcterms:W3CDTF">2023-08-02T02:47:00Z</dcterms:created>
  <dcterms:modified xsi:type="dcterms:W3CDTF">2023-11-07T23:56:00Z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GrammarlyDocumentId">
    <vt:lpwstr>5398670f-a500-416b-a3ed-880e50849146</vt:lpwstr>
  </property>
</Properties>
</file>